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E71AD" w:rsidRPr="00AA3534" w14:paraId="4279C925" w14:textId="77777777" w:rsidTr="00330271">
        <w:trPr>
          <w:trHeight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25798897" w14:textId="110C3729" w:rsidR="00DE71AD" w:rsidRPr="00AA3534" w:rsidRDefault="00C71FC6" w:rsidP="00C84C5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bookmarkStart w:id="0" w:name="_Toc158616970"/>
            <w:r w:rsidRPr="00330271">
              <w:rPr>
                <w:rFonts w:ascii="Arial" w:hAnsi="Arial" w:cs="Arial"/>
                <w:sz w:val="22"/>
                <w:szCs w:val="22"/>
              </w:rPr>
              <w:t>I</w:t>
            </w:r>
            <w:r w:rsidR="001C0395" w:rsidRPr="00330271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0"/>
            <w:r w:rsidRPr="00330271">
              <w:rPr>
                <w:rFonts w:ascii="Arial" w:hAnsi="Arial" w:cs="Arial"/>
                <w:sz w:val="22"/>
                <w:szCs w:val="22"/>
              </w:rPr>
              <w:t xml:space="preserve">Baseline Survey for </w:t>
            </w:r>
            <w:r w:rsidR="00855EB0" w:rsidRPr="00330271">
              <w:rPr>
                <w:rFonts w:ascii="Arial" w:hAnsi="Arial" w:cs="Arial"/>
                <w:sz w:val="22"/>
                <w:szCs w:val="22"/>
                <w:lang w:val="en-US"/>
              </w:rPr>
              <w:t>Research Cooperability</w:t>
            </w:r>
            <w:r w:rsidR="00002C36" w:rsidRPr="00330271">
              <w:rPr>
                <w:rFonts w:ascii="Arial" w:hAnsi="Arial" w:cs="Arial"/>
                <w:sz w:val="22"/>
                <w:szCs w:val="22"/>
                <w:lang w:val="en-US"/>
              </w:rPr>
              <w:t xml:space="preserve"> Program - My First </w:t>
            </w:r>
            <w:r w:rsidR="00C84C53" w:rsidRPr="00330271">
              <w:rPr>
                <w:rFonts w:ascii="Arial" w:hAnsi="Arial" w:cs="Arial"/>
                <w:sz w:val="22"/>
                <w:szCs w:val="22"/>
                <w:lang w:val="en-US"/>
              </w:rPr>
              <w:t>Collaboration</w:t>
            </w:r>
            <w:r w:rsidR="00002C36" w:rsidRPr="00330271">
              <w:rPr>
                <w:rFonts w:ascii="Arial" w:hAnsi="Arial" w:cs="Arial"/>
                <w:sz w:val="22"/>
                <w:szCs w:val="22"/>
                <w:lang w:val="en-US"/>
              </w:rPr>
              <w:t xml:space="preserve"> Grant</w:t>
            </w:r>
          </w:p>
        </w:tc>
      </w:tr>
    </w:tbl>
    <w:p w14:paraId="5526646F" w14:textId="77777777" w:rsidR="00B86F7D" w:rsidRDefault="00B86F7D" w:rsidP="00CB3F93">
      <w:pPr>
        <w:rPr>
          <w:rFonts w:ascii="Arial" w:hAnsi="Arial" w:cs="Arial"/>
          <w:sz w:val="20"/>
          <w:szCs w:val="20"/>
        </w:rPr>
      </w:pPr>
      <w:bookmarkStart w:id="1" w:name="_Toc158616971"/>
    </w:p>
    <w:p w14:paraId="3CE7E7EB" w14:textId="6D264D2F" w:rsidR="00CB3F93" w:rsidRPr="00B7763E" w:rsidRDefault="00CB3F93" w:rsidP="00CB3F93">
      <w:pPr>
        <w:rPr>
          <w:rFonts w:ascii="Arial" w:hAnsi="Arial" w:cs="Arial"/>
          <w:i/>
          <w:sz w:val="20"/>
          <w:szCs w:val="20"/>
        </w:rPr>
      </w:pPr>
      <w:r w:rsidRPr="00B7763E">
        <w:rPr>
          <w:rFonts w:ascii="Arial" w:hAnsi="Arial" w:cs="Arial"/>
          <w:i/>
          <w:sz w:val="20"/>
          <w:szCs w:val="20"/>
        </w:rPr>
        <w:t xml:space="preserve">This survey is conducted </w:t>
      </w:r>
      <w:r w:rsidR="009E60FD">
        <w:rPr>
          <w:rFonts w:ascii="Arial" w:hAnsi="Arial" w:cs="Arial"/>
          <w:i/>
          <w:sz w:val="20"/>
          <w:szCs w:val="20"/>
        </w:rPr>
        <w:t>among</w:t>
      </w:r>
      <w:r w:rsidR="009E60FD" w:rsidRPr="00B7763E">
        <w:rPr>
          <w:rFonts w:ascii="Arial" w:hAnsi="Arial" w:cs="Arial"/>
          <w:i/>
          <w:sz w:val="20"/>
          <w:szCs w:val="20"/>
        </w:rPr>
        <w:t xml:space="preserve"> </w:t>
      </w:r>
      <w:r w:rsidRPr="00B7763E">
        <w:rPr>
          <w:rFonts w:ascii="Arial" w:hAnsi="Arial" w:cs="Arial"/>
          <w:i/>
          <w:sz w:val="20"/>
          <w:szCs w:val="20"/>
        </w:rPr>
        <w:t xml:space="preserve">all </w:t>
      </w:r>
      <w:r w:rsidR="00330271">
        <w:rPr>
          <w:rFonts w:ascii="Arial" w:hAnsi="Arial" w:cs="Arial"/>
          <w:i/>
          <w:sz w:val="20"/>
          <w:szCs w:val="20"/>
        </w:rPr>
        <w:t xml:space="preserve">main </w:t>
      </w:r>
      <w:r w:rsidRPr="00B7763E">
        <w:rPr>
          <w:rFonts w:ascii="Arial" w:hAnsi="Arial" w:cs="Arial"/>
          <w:i/>
          <w:sz w:val="20"/>
          <w:szCs w:val="20"/>
        </w:rPr>
        <w:t xml:space="preserve">applicants of </w:t>
      </w:r>
      <w:r w:rsidR="00662209">
        <w:rPr>
          <w:rFonts w:ascii="Arial" w:hAnsi="Arial" w:cs="Arial"/>
          <w:i/>
          <w:sz w:val="20"/>
          <w:szCs w:val="20"/>
        </w:rPr>
        <w:t>Research Cooperability</w:t>
      </w:r>
      <w:r w:rsidR="00D4287E" w:rsidRPr="00D4287E">
        <w:rPr>
          <w:rFonts w:ascii="Arial" w:hAnsi="Arial" w:cs="Arial"/>
          <w:i/>
          <w:sz w:val="20"/>
          <w:szCs w:val="20"/>
        </w:rPr>
        <w:t xml:space="preserve"> Program - My First </w:t>
      </w:r>
      <w:r w:rsidR="00C57B39">
        <w:rPr>
          <w:rFonts w:ascii="Arial" w:hAnsi="Arial" w:cs="Arial"/>
          <w:i/>
          <w:sz w:val="20"/>
          <w:szCs w:val="20"/>
        </w:rPr>
        <w:t xml:space="preserve">Collaboration </w:t>
      </w:r>
      <w:r w:rsidR="00D4287E" w:rsidRPr="00D4287E">
        <w:rPr>
          <w:rFonts w:ascii="Arial" w:hAnsi="Arial" w:cs="Arial"/>
          <w:i/>
          <w:sz w:val="20"/>
          <w:szCs w:val="20"/>
        </w:rPr>
        <w:t>Grant</w:t>
      </w:r>
      <w:r w:rsidR="00D4287E" w:rsidRPr="00D4287E" w:rsidDel="00D4287E">
        <w:rPr>
          <w:rFonts w:ascii="Arial" w:hAnsi="Arial" w:cs="Arial"/>
          <w:i/>
          <w:sz w:val="20"/>
          <w:szCs w:val="20"/>
        </w:rPr>
        <w:t xml:space="preserve"> </w:t>
      </w:r>
      <w:r w:rsidRPr="00B7763E">
        <w:rPr>
          <w:rFonts w:ascii="Arial" w:hAnsi="Arial" w:cs="Arial"/>
          <w:i/>
          <w:sz w:val="20"/>
          <w:szCs w:val="20"/>
        </w:rPr>
        <w:t>as a baseline survey before the selection of winning projects. Purpose of the survey is to assess the need and to measure the impact of the program.</w:t>
      </w:r>
    </w:p>
    <w:p w14:paraId="27B8E3EF" w14:textId="77777777" w:rsidR="00CB3F93" w:rsidRDefault="00CB3F93" w:rsidP="00330271">
      <w:pPr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B7763E">
        <w:rPr>
          <w:rFonts w:ascii="Arial" w:hAnsi="Arial" w:cs="Arial"/>
          <w:b/>
          <w:bCs/>
          <w:iCs/>
          <w:sz w:val="20"/>
          <w:szCs w:val="20"/>
          <w:u w:val="single"/>
        </w:rPr>
        <w:t>NOTE</w:t>
      </w:r>
      <w:r w:rsidRPr="00B7763E">
        <w:rPr>
          <w:rFonts w:ascii="Arial" w:hAnsi="Arial" w:cs="Arial"/>
          <w:b/>
          <w:bCs/>
          <w:iCs/>
          <w:sz w:val="20"/>
          <w:szCs w:val="20"/>
        </w:rPr>
        <w:t xml:space="preserve">: The purpose of the survey is to evaluate the design of the UKF program and how it can be improved to </w:t>
      </w:r>
      <w:r w:rsidR="00613A32" w:rsidRPr="00B7763E">
        <w:rPr>
          <w:rFonts w:ascii="Arial" w:hAnsi="Arial" w:cs="Arial"/>
          <w:b/>
          <w:bCs/>
          <w:iCs/>
          <w:sz w:val="20"/>
          <w:szCs w:val="20"/>
        </w:rPr>
        <w:t>fulfil</w:t>
      </w:r>
      <w:r w:rsidRPr="00B7763E">
        <w:rPr>
          <w:rFonts w:ascii="Arial" w:hAnsi="Arial" w:cs="Arial"/>
          <w:b/>
          <w:bCs/>
          <w:iCs/>
          <w:sz w:val="20"/>
          <w:szCs w:val="20"/>
        </w:rPr>
        <w:t xml:space="preserve"> its purpose. The responses provided to this survey will not be included in the </w:t>
      </w:r>
      <w:r w:rsidR="009E60FD" w:rsidRPr="00B7763E">
        <w:rPr>
          <w:rFonts w:ascii="Arial" w:hAnsi="Arial" w:cs="Arial"/>
          <w:b/>
          <w:bCs/>
          <w:iCs/>
          <w:sz w:val="20"/>
          <w:szCs w:val="20"/>
        </w:rPr>
        <w:t xml:space="preserve">process </w:t>
      </w:r>
      <w:r w:rsidR="009E60FD">
        <w:rPr>
          <w:rFonts w:ascii="Arial" w:hAnsi="Arial" w:cs="Arial"/>
          <w:b/>
          <w:bCs/>
          <w:iCs/>
          <w:sz w:val="20"/>
          <w:szCs w:val="20"/>
        </w:rPr>
        <w:t xml:space="preserve">of </w:t>
      </w:r>
      <w:r w:rsidR="009E60FD" w:rsidRPr="00B7763E">
        <w:rPr>
          <w:rFonts w:ascii="Arial" w:hAnsi="Arial" w:cs="Arial"/>
          <w:b/>
          <w:bCs/>
          <w:iCs/>
          <w:sz w:val="20"/>
          <w:szCs w:val="20"/>
        </w:rPr>
        <w:t>evaluati</w:t>
      </w:r>
      <w:r w:rsidR="009E60FD">
        <w:rPr>
          <w:rFonts w:ascii="Arial" w:hAnsi="Arial" w:cs="Arial"/>
          <w:b/>
          <w:bCs/>
          <w:iCs/>
          <w:sz w:val="20"/>
          <w:szCs w:val="20"/>
        </w:rPr>
        <w:t>ng</w:t>
      </w:r>
      <w:r w:rsidR="009E60FD" w:rsidRPr="00B7763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7763E">
        <w:rPr>
          <w:rFonts w:ascii="Arial" w:hAnsi="Arial" w:cs="Arial"/>
          <w:b/>
          <w:bCs/>
          <w:iCs/>
          <w:sz w:val="20"/>
          <w:szCs w:val="20"/>
        </w:rPr>
        <w:t>the application.</w:t>
      </w:r>
    </w:p>
    <w:p w14:paraId="41726CB3" w14:textId="77777777" w:rsidR="00CB3F93" w:rsidRPr="00CB3F93" w:rsidRDefault="00CB3F93" w:rsidP="00CB3F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CB3F93" w:rsidRPr="00B86F7D" w14:paraId="4A063D19" w14:textId="77777777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C0D708" w14:textId="77777777" w:rsidR="00CB3F93" w:rsidRPr="00B86F7D" w:rsidRDefault="00CB3F93" w:rsidP="00CB3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F7D">
              <w:rPr>
                <w:rFonts w:ascii="Arial" w:hAnsi="Arial" w:cs="Arial"/>
                <w:b/>
                <w:bCs/>
                <w:sz w:val="20"/>
                <w:szCs w:val="20"/>
              </w:rPr>
              <w:t>SECTION I: General Information</w:t>
            </w:r>
          </w:p>
        </w:tc>
      </w:tr>
    </w:tbl>
    <w:p w14:paraId="6C62D733" w14:textId="77777777" w:rsidR="00CB3F93" w:rsidRPr="00B86F7D" w:rsidRDefault="00CB3F93" w:rsidP="00CB3F9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E6A7AE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Are you from the academic or business sector? </w:t>
      </w:r>
    </w:p>
    <w:p w14:paraId="79BB8444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B86F7D">
        <w:rPr>
          <w:rFonts w:ascii="Arial" w:hAnsi="Arial" w:cs="Arial"/>
          <w:sz w:val="20"/>
          <w:szCs w:val="20"/>
        </w:rPr>
        <w:t>Academic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0E0019">
        <w:rPr>
          <w:rFonts w:ascii="Arial" w:hAnsi="Arial" w:cs="Arial"/>
          <w:sz w:val="20"/>
          <w:szCs w:val="20"/>
        </w:rPr>
        <w:t xml:space="preserve"> </w:t>
      </w:r>
      <w:r w:rsidRPr="00B86F7D">
        <w:rPr>
          <w:rFonts w:ascii="Arial" w:hAnsi="Arial" w:cs="Arial"/>
          <w:sz w:val="20"/>
          <w:szCs w:val="20"/>
        </w:rPr>
        <w:t>Business</w:t>
      </w:r>
    </w:p>
    <w:p w14:paraId="29CE1E8A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765518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[If in academic sector] </w:t>
      </w:r>
      <w:r w:rsidR="009E60FD">
        <w:rPr>
          <w:rFonts w:ascii="Arial" w:hAnsi="Arial" w:cs="Arial"/>
          <w:sz w:val="20"/>
          <w:szCs w:val="20"/>
        </w:rPr>
        <w:t>At</w:t>
      </w:r>
      <w:r w:rsidR="009E60FD" w:rsidRPr="00B86F7D">
        <w:rPr>
          <w:rFonts w:ascii="Arial" w:hAnsi="Arial" w:cs="Arial"/>
          <w:sz w:val="20"/>
          <w:szCs w:val="20"/>
        </w:rPr>
        <w:t xml:space="preserve"> </w:t>
      </w:r>
      <w:r w:rsidRPr="00B86F7D">
        <w:rPr>
          <w:rFonts w:ascii="Arial" w:hAnsi="Arial" w:cs="Arial"/>
          <w:sz w:val="20"/>
          <w:szCs w:val="20"/>
        </w:rPr>
        <w:t>which research institute/university do you work? ______________</w:t>
      </w:r>
    </w:p>
    <w:p w14:paraId="4DAB6611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766AD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[If in academic sector] In which year did you start your first academic job? ______________</w:t>
      </w:r>
    </w:p>
    <w:p w14:paraId="56AAE625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4BF779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[If in business sector] In what sector do you currently work? ______________</w:t>
      </w:r>
    </w:p>
    <w:p w14:paraId="7E61DB95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31E270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[If in business sector] How many years of experience do you have in the business sector? ______________</w:t>
      </w:r>
    </w:p>
    <w:p w14:paraId="13C8872E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F6B4CC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Scientific field of the lead researcher</w:t>
      </w:r>
    </w:p>
    <w:p w14:paraId="2982BBB8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Natural sciences</w:t>
      </w:r>
    </w:p>
    <w:p w14:paraId="176851DF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Technical sciences</w:t>
      </w:r>
    </w:p>
    <w:p w14:paraId="18198B31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Biomedicine and medical sciences</w:t>
      </w:r>
    </w:p>
    <w:p w14:paraId="26FD8C9A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Biotechnical sciences</w:t>
      </w:r>
    </w:p>
    <w:p w14:paraId="6807B374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Social sciences</w:t>
      </w:r>
    </w:p>
    <w:p w14:paraId="0A7C5C3C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Humanities</w:t>
      </w:r>
    </w:p>
    <w:p w14:paraId="5FEB1D45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CED81A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Branch of science (e.g. Chemical sciences, Biological science, Computer Engineering, Neurology, etc.) __________</w:t>
      </w:r>
    </w:p>
    <w:p w14:paraId="6F4536D5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557DF8" w14:textId="77777777" w:rsidR="00CB3F93" w:rsidRPr="00330271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t>Position of the lead researcher</w:t>
      </w:r>
    </w:p>
    <w:p w14:paraId="63CE5ED8" w14:textId="77777777" w:rsidR="00CB3F93" w:rsidRPr="00330271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330271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Pr="00330271">
        <w:rPr>
          <w:rFonts w:ascii="Arial" w:hAnsi="Arial" w:cs="Arial"/>
          <w:sz w:val="20"/>
          <w:szCs w:val="20"/>
        </w:rPr>
        <w:fldChar w:fldCharType="end"/>
      </w:r>
      <w:bookmarkEnd w:id="10"/>
      <w:r w:rsidRPr="00330271">
        <w:rPr>
          <w:rFonts w:ascii="Arial" w:hAnsi="Arial" w:cs="Arial"/>
          <w:sz w:val="20"/>
          <w:szCs w:val="20"/>
        </w:rPr>
        <w:t xml:space="preserve"> </w:t>
      </w:r>
      <w:r w:rsidR="00CB3F93" w:rsidRPr="00330271">
        <w:rPr>
          <w:rFonts w:ascii="Arial" w:hAnsi="Arial" w:cs="Arial"/>
          <w:sz w:val="20"/>
          <w:szCs w:val="20"/>
        </w:rPr>
        <w:t>Assistant professor</w:t>
      </w:r>
    </w:p>
    <w:p w14:paraId="7F1976CE" w14:textId="77777777" w:rsidR="00CB3F93" w:rsidRPr="00330271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330271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Pr="00330271">
        <w:rPr>
          <w:rFonts w:ascii="Arial" w:hAnsi="Arial" w:cs="Arial"/>
          <w:sz w:val="20"/>
          <w:szCs w:val="20"/>
        </w:rPr>
        <w:fldChar w:fldCharType="end"/>
      </w:r>
      <w:bookmarkEnd w:id="11"/>
      <w:r w:rsidRPr="00330271">
        <w:rPr>
          <w:rFonts w:ascii="Arial" w:hAnsi="Arial" w:cs="Arial"/>
          <w:sz w:val="20"/>
          <w:szCs w:val="20"/>
        </w:rPr>
        <w:t xml:space="preserve"> </w:t>
      </w:r>
      <w:r w:rsidR="00CB3F93" w:rsidRPr="00330271">
        <w:rPr>
          <w:rFonts w:ascii="Arial" w:hAnsi="Arial" w:cs="Arial"/>
          <w:sz w:val="20"/>
          <w:szCs w:val="20"/>
        </w:rPr>
        <w:t>Associate professor</w:t>
      </w:r>
    </w:p>
    <w:p w14:paraId="0EEFC416" w14:textId="77777777" w:rsidR="00CB3F93" w:rsidRPr="00330271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330271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Pr="00330271">
        <w:rPr>
          <w:rFonts w:ascii="Arial" w:hAnsi="Arial" w:cs="Arial"/>
          <w:sz w:val="20"/>
          <w:szCs w:val="20"/>
        </w:rPr>
        <w:fldChar w:fldCharType="end"/>
      </w:r>
      <w:bookmarkEnd w:id="12"/>
      <w:r w:rsidRPr="00330271">
        <w:rPr>
          <w:rFonts w:ascii="Arial" w:hAnsi="Arial" w:cs="Arial"/>
          <w:sz w:val="20"/>
          <w:szCs w:val="20"/>
        </w:rPr>
        <w:t xml:space="preserve"> </w:t>
      </w:r>
      <w:r w:rsidR="00CB3F93" w:rsidRPr="00330271">
        <w:rPr>
          <w:rFonts w:ascii="Arial" w:hAnsi="Arial" w:cs="Arial"/>
          <w:sz w:val="20"/>
          <w:szCs w:val="20"/>
        </w:rPr>
        <w:t>Full professor</w:t>
      </w:r>
    </w:p>
    <w:p w14:paraId="1F422E3A" w14:textId="77777777" w:rsidR="00CB3F93" w:rsidRPr="00330271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330271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Pr="00330271">
        <w:rPr>
          <w:rFonts w:ascii="Arial" w:hAnsi="Arial" w:cs="Arial"/>
          <w:sz w:val="20"/>
          <w:szCs w:val="20"/>
        </w:rPr>
        <w:fldChar w:fldCharType="end"/>
      </w:r>
      <w:bookmarkEnd w:id="13"/>
      <w:r w:rsidRPr="00330271">
        <w:rPr>
          <w:rFonts w:ascii="Arial" w:hAnsi="Arial" w:cs="Arial"/>
          <w:sz w:val="20"/>
          <w:szCs w:val="20"/>
        </w:rPr>
        <w:t xml:space="preserve"> </w:t>
      </w:r>
      <w:r w:rsidR="00CB3F93" w:rsidRPr="00330271">
        <w:rPr>
          <w:rFonts w:ascii="Arial" w:hAnsi="Arial" w:cs="Arial"/>
          <w:sz w:val="20"/>
          <w:szCs w:val="20"/>
        </w:rPr>
        <w:t>Research associate</w:t>
      </w:r>
    </w:p>
    <w:p w14:paraId="48F41D51" w14:textId="77777777" w:rsidR="00CB3F93" w:rsidRPr="00330271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330271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Pr="00330271">
        <w:rPr>
          <w:rFonts w:ascii="Arial" w:hAnsi="Arial" w:cs="Arial"/>
          <w:sz w:val="20"/>
          <w:szCs w:val="20"/>
        </w:rPr>
        <w:fldChar w:fldCharType="end"/>
      </w:r>
      <w:bookmarkEnd w:id="14"/>
      <w:r w:rsidRPr="00330271">
        <w:rPr>
          <w:rFonts w:ascii="Arial" w:hAnsi="Arial" w:cs="Arial"/>
          <w:sz w:val="20"/>
          <w:szCs w:val="20"/>
        </w:rPr>
        <w:t xml:space="preserve"> </w:t>
      </w:r>
      <w:r w:rsidR="00CB3F93" w:rsidRPr="00330271">
        <w:rPr>
          <w:rFonts w:ascii="Arial" w:hAnsi="Arial" w:cs="Arial"/>
          <w:sz w:val="20"/>
          <w:szCs w:val="20"/>
        </w:rPr>
        <w:t>Senior research associate</w:t>
      </w:r>
    </w:p>
    <w:p w14:paraId="581599BF" w14:textId="77777777" w:rsidR="00CB3F93" w:rsidRPr="00330271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330271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Pr="00330271">
        <w:rPr>
          <w:rFonts w:ascii="Arial" w:hAnsi="Arial" w:cs="Arial"/>
          <w:sz w:val="20"/>
          <w:szCs w:val="20"/>
        </w:rPr>
        <w:fldChar w:fldCharType="end"/>
      </w:r>
      <w:bookmarkEnd w:id="15"/>
      <w:r w:rsidRPr="00330271">
        <w:rPr>
          <w:rFonts w:ascii="Arial" w:hAnsi="Arial" w:cs="Arial"/>
          <w:sz w:val="20"/>
          <w:szCs w:val="20"/>
        </w:rPr>
        <w:t xml:space="preserve"> </w:t>
      </w:r>
      <w:r w:rsidR="00CB3F93" w:rsidRPr="00330271">
        <w:rPr>
          <w:rFonts w:ascii="Arial" w:hAnsi="Arial" w:cs="Arial"/>
          <w:sz w:val="20"/>
          <w:szCs w:val="20"/>
        </w:rPr>
        <w:t>Senior research scientist</w:t>
      </w:r>
    </w:p>
    <w:p w14:paraId="4FB80EC0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33027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330271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Pr="00330271">
        <w:rPr>
          <w:rFonts w:ascii="Arial" w:hAnsi="Arial" w:cs="Arial"/>
          <w:sz w:val="20"/>
          <w:szCs w:val="20"/>
        </w:rPr>
        <w:fldChar w:fldCharType="end"/>
      </w:r>
      <w:bookmarkEnd w:id="16"/>
      <w:r w:rsidRPr="00330271">
        <w:rPr>
          <w:rFonts w:ascii="Arial" w:hAnsi="Arial" w:cs="Arial"/>
          <w:sz w:val="20"/>
          <w:szCs w:val="20"/>
        </w:rPr>
        <w:t xml:space="preserve"> </w:t>
      </w:r>
      <w:r w:rsidR="00CB3F93" w:rsidRPr="00330271">
        <w:rPr>
          <w:rFonts w:ascii="Arial" w:hAnsi="Arial" w:cs="Arial"/>
          <w:sz w:val="20"/>
          <w:szCs w:val="20"/>
        </w:rPr>
        <w:t>Other please specify_____________________________</w:t>
      </w:r>
    </w:p>
    <w:p w14:paraId="631AB7D6" w14:textId="77777777" w:rsidR="00CB3F93" w:rsidRPr="00B86F7D" w:rsidRDefault="00CB3F93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130B6FA7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Gender of the lead researcher</w:t>
      </w:r>
    </w:p>
    <w:p w14:paraId="38C70427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Male</w:t>
      </w:r>
    </w:p>
    <w:p w14:paraId="45F725A2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Female</w:t>
      </w:r>
    </w:p>
    <w:p w14:paraId="356B8D0C" w14:textId="77777777" w:rsidR="00CB3F93" w:rsidRDefault="00CB3F93" w:rsidP="0006669B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7A0ECCFD" w14:textId="1908782B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lastRenderedPageBreak/>
        <w:t>Age of the lead researcher ________</w:t>
      </w:r>
    </w:p>
    <w:p w14:paraId="24DAF8A1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80EF8F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If you are currently employed in </w:t>
      </w:r>
      <w:smartTag w:uri="urn:schemas-microsoft-com:office:smarttags" w:element="place">
        <w:smartTag w:uri="urn:schemas-microsoft-com:office:smarttags" w:element="country-region">
          <w:r w:rsidRPr="00B86F7D">
            <w:rPr>
              <w:rFonts w:ascii="Arial" w:hAnsi="Arial" w:cs="Arial"/>
              <w:sz w:val="20"/>
              <w:szCs w:val="20"/>
            </w:rPr>
            <w:t>Croatia</w:t>
          </w:r>
        </w:smartTag>
      </w:smartTag>
      <w:r w:rsidRPr="00B86F7D">
        <w:rPr>
          <w:rFonts w:ascii="Arial" w:hAnsi="Arial" w:cs="Arial"/>
          <w:sz w:val="20"/>
          <w:szCs w:val="20"/>
        </w:rPr>
        <w:t>, have you worked abroad for at least one year? ___________</w:t>
      </w:r>
    </w:p>
    <w:p w14:paraId="2DC007B6" w14:textId="77777777" w:rsidR="000E0019" w:rsidRDefault="000E0019" w:rsidP="000E00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F498E6" w14:textId="77777777" w:rsidR="00CB3F93" w:rsidRDefault="00CB3F93" w:rsidP="000666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Do you currently have any patent/license ownership?  </w:t>
      </w:r>
      <w:r w:rsidR="000E0019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0E0019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="000E0019">
        <w:rPr>
          <w:rFonts w:ascii="Arial" w:hAnsi="Arial" w:cs="Arial"/>
          <w:sz w:val="20"/>
          <w:szCs w:val="20"/>
        </w:rPr>
        <w:fldChar w:fldCharType="end"/>
      </w:r>
      <w:bookmarkEnd w:id="19"/>
      <w:r w:rsidRPr="00B86F7D">
        <w:rPr>
          <w:rFonts w:ascii="Arial" w:hAnsi="Arial" w:cs="Arial"/>
          <w:sz w:val="20"/>
          <w:szCs w:val="20"/>
        </w:rPr>
        <w:t xml:space="preserve"> Yes      </w:t>
      </w:r>
      <w:r w:rsidR="000E0019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0E0019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="000E0019">
        <w:rPr>
          <w:rFonts w:ascii="Arial" w:hAnsi="Arial" w:cs="Arial"/>
          <w:sz w:val="20"/>
          <w:szCs w:val="20"/>
        </w:rPr>
        <w:fldChar w:fldCharType="end"/>
      </w:r>
      <w:bookmarkEnd w:id="20"/>
      <w:r w:rsidRPr="00B86F7D">
        <w:rPr>
          <w:rFonts w:ascii="Arial" w:hAnsi="Arial" w:cs="Arial"/>
          <w:sz w:val="20"/>
          <w:szCs w:val="20"/>
        </w:rPr>
        <w:t xml:space="preserve"> No</w:t>
      </w:r>
    </w:p>
    <w:p w14:paraId="549A89D8" w14:textId="77777777" w:rsidR="0006669B" w:rsidRPr="0006669B" w:rsidRDefault="0006669B" w:rsidP="0006669B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7A6F896" w14:textId="77777777" w:rsidR="00CB3F93" w:rsidRDefault="00CB3F93" w:rsidP="000666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Have you ever introduced any new or significantly improved product</w:t>
      </w:r>
      <w:r w:rsidR="009E60FD">
        <w:rPr>
          <w:rFonts w:ascii="Arial" w:hAnsi="Arial" w:cs="Arial"/>
          <w:sz w:val="20"/>
          <w:szCs w:val="20"/>
        </w:rPr>
        <w:t>s</w:t>
      </w:r>
      <w:r w:rsidRPr="00B86F7D">
        <w:rPr>
          <w:rFonts w:ascii="Arial" w:hAnsi="Arial" w:cs="Arial"/>
          <w:sz w:val="20"/>
          <w:szCs w:val="20"/>
        </w:rPr>
        <w:t xml:space="preserve"> or services as a result of your research that is new to the market? </w:t>
      </w:r>
      <w:r w:rsidR="00793668" w:rsidRPr="00B86F7D">
        <w:rPr>
          <w:rFonts w:ascii="Arial" w:hAnsi="Arial" w:cs="Arial"/>
          <w:sz w:val="20"/>
          <w:szCs w:val="20"/>
        </w:rPr>
        <w:t xml:space="preserve"> </w:t>
      </w:r>
      <w:r w:rsidR="000E0019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0E0019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="000E0019">
        <w:rPr>
          <w:rFonts w:ascii="Arial" w:hAnsi="Arial" w:cs="Arial"/>
          <w:sz w:val="20"/>
          <w:szCs w:val="20"/>
        </w:rPr>
        <w:fldChar w:fldCharType="end"/>
      </w:r>
      <w:bookmarkEnd w:id="21"/>
      <w:r w:rsidR="00793668" w:rsidRPr="00B86F7D">
        <w:rPr>
          <w:rFonts w:ascii="Arial" w:hAnsi="Arial" w:cs="Arial"/>
          <w:sz w:val="20"/>
          <w:szCs w:val="20"/>
        </w:rPr>
        <w:t xml:space="preserve"> Yes      </w:t>
      </w:r>
      <w:r w:rsidR="000E0019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0E0019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="000E0019">
        <w:rPr>
          <w:rFonts w:ascii="Arial" w:hAnsi="Arial" w:cs="Arial"/>
          <w:sz w:val="20"/>
          <w:szCs w:val="20"/>
        </w:rPr>
        <w:fldChar w:fldCharType="end"/>
      </w:r>
      <w:bookmarkEnd w:id="22"/>
      <w:r w:rsidR="00793668" w:rsidRPr="00B86F7D">
        <w:rPr>
          <w:rFonts w:ascii="Arial" w:hAnsi="Arial" w:cs="Arial"/>
          <w:sz w:val="20"/>
          <w:szCs w:val="20"/>
        </w:rPr>
        <w:t xml:space="preserve"> No</w:t>
      </w:r>
    </w:p>
    <w:p w14:paraId="6B9B7984" w14:textId="77777777" w:rsidR="0006669B" w:rsidRPr="0006669B" w:rsidRDefault="0006669B" w:rsidP="0006669B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691B3CA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Have you ever introduced any new or significantly improved processes for producing or s</w:t>
      </w:r>
      <w:r w:rsidR="00C31735">
        <w:rPr>
          <w:rFonts w:ascii="Arial" w:hAnsi="Arial" w:cs="Arial"/>
          <w:sz w:val="20"/>
          <w:szCs w:val="20"/>
        </w:rPr>
        <w:t xml:space="preserve">upplying products or services? </w:t>
      </w:r>
      <w:r w:rsidR="0006669B">
        <w:rPr>
          <w:rFonts w:ascii="Arial" w:hAnsi="Arial" w:cs="Arial"/>
          <w:sz w:val="20"/>
          <w:szCs w:val="20"/>
        </w:rPr>
        <w:t xml:space="preserve"> </w:t>
      </w:r>
      <w:r w:rsidR="000E0019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0E0019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="000E0019">
        <w:rPr>
          <w:rFonts w:ascii="Arial" w:hAnsi="Arial" w:cs="Arial"/>
          <w:sz w:val="20"/>
          <w:szCs w:val="20"/>
        </w:rPr>
        <w:fldChar w:fldCharType="end"/>
      </w:r>
      <w:bookmarkEnd w:id="23"/>
      <w:r w:rsidR="000E0019">
        <w:rPr>
          <w:rFonts w:ascii="Arial" w:hAnsi="Arial" w:cs="Arial"/>
          <w:sz w:val="20"/>
          <w:szCs w:val="20"/>
        </w:rPr>
        <w:t xml:space="preserve"> </w:t>
      </w:r>
      <w:r w:rsidRPr="00B86F7D">
        <w:rPr>
          <w:rFonts w:ascii="Arial" w:hAnsi="Arial" w:cs="Arial"/>
          <w:sz w:val="20"/>
          <w:szCs w:val="20"/>
        </w:rPr>
        <w:t xml:space="preserve">Yes </w:t>
      </w:r>
      <w:r w:rsidR="000E0019">
        <w:rPr>
          <w:rFonts w:ascii="Arial" w:hAnsi="Arial" w:cs="Arial"/>
          <w:sz w:val="20"/>
          <w:szCs w:val="20"/>
        </w:rPr>
        <w:t xml:space="preserve">    </w:t>
      </w:r>
      <w:r w:rsidRPr="00B86F7D">
        <w:rPr>
          <w:rFonts w:ascii="Arial" w:hAnsi="Arial" w:cs="Arial"/>
          <w:sz w:val="20"/>
          <w:szCs w:val="20"/>
        </w:rPr>
        <w:t xml:space="preserve"> </w:t>
      </w:r>
      <w:r w:rsidR="000E0019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0E0019"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 w:rsidR="000E0019">
        <w:rPr>
          <w:rFonts w:ascii="Arial" w:hAnsi="Arial" w:cs="Arial"/>
          <w:sz w:val="20"/>
          <w:szCs w:val="20"/>
        </w:rPr>
        <w:fldChar w:fldCharType="end"/>
      </w:r>
      <w:bookmarkEnd w:id="24"/>
      <w:r w:rsidR="000E0019">
        <w:rPr>
          <w:rFonts w:ascii="Arial" w:hAnsi="Arial" w:cs="Arial"/>
          <w:sz w:val="20"/>
          <w:szCs w:val="20"/>
        </w:rPr>
        <w:t xml:space="preserve"> </w:t>
      </w:r>
      <w:r w:rsidRPr="00B86F7D">
        <w:rPr>
          <w:rFonts w:ascii="Arial" w:hAnsi="Arial" w:cs="Arial"/>
          <w:sz w:val="20"/>
          <w:szCs w:val="20"/>
        </w:rPr>
        <w:t>No</w:t>
      </w:r>
    </w:p>
    <w:p w14:paraId="5EAB2984" w14:textId="77777777" w:rsidR="00CB3F93" w:rsidRPr="00B86F7D" w:rsidRDefault="00CB3F93" w:rsidP="0006669B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764A4B0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How many academic publications do you currently have in the following list</w:t>
      </w:r>
    </w:p>
    <w:p w14:paraId="1B0ED7D2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="00555CF2">
        <w:rPr>
          <w:rFonts w:ascii="Arial" w:hAnsi="Arial" w:cs="Arial"/>
          <w:sz w:val="20"/>
          <w:szCs w:val="20"/>
        </w:rPr>
        <w:t xml:space="preserve">In a journal </w:t>
      </w:r>
      <w:r w:rsidR="00F47FBC" w:rsidRPr="009E60FD">
        <w:rPr>
          <w:rFonts w:ascii="Arial" w:hAnsi="Arial" w:cs="Arial"/>
          <w:sz w:val="20"/>
          <w:szCs w:val="20"/>
        </w:rPr>
        <w:t>rank</w:t>
      </w:r>
      <w:r w:rsidR="00F47FBC">
        <w:rPr>
          <w:rFonts w:ascii="Arial" w:hAnsi="Arial" w:cs="Arial"/>
          <w:sz w:val="20"/>
          <w:szCs w:val="20"/>
        </w:rPr>
        <w:t xml:space="preserve">ed as a </w:t>
      </w:r>
      <w:r w:rsidR="009E60FD" w:rsidRPr="009E60FD">
        <w:rPr>
          <w:rFonts w:ascii="Arial" w:hAnsi="Arial" w:cs="Arial"/>
          <w:sz w:val="20"/>
          <w:szCs w:val="20"/>
        </w:rPr>
        <w:t>top 10% in your field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</w:t>
      </w:r>
    </w:p>
    <w:p w14:paraId="237A4BA3" w14:textId="77777777" w:rsidR="00CB3F93" w:rsidRPr="00B86F7D" w:rsidRDefault="000E0019" w:rsidP="00C3173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In a journal cited in Current Contents (excluding journals mentioned </w:t>
      </w:r>
      <w:r w:rsidR="009E60FD">
        <w:rPr>
          <w:rFonts w:ascii="Arial" w:hAnsi="Arial" w:cs="Arial"/>
          <w:sz w:val="20"/>
          <w:szCs w:val="20"/>
        </w:rPr>
        <w:t>on the</w:t>
      </w:r>
      <w:r>
        <w:rPr>
          <w:rFonts w:ascii="Arial" w:hAnsi="Arial" w:cs="Arial"/>
          <w:sz w:val="20"/>
          <w:szCs w:val="20"/>
        </w:rPr>
        <w:t xml:space="preserve"> first line) ________</w:t>
      </w:r>
    </w:p>
    <w:p w14:paraId="25B47679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In a journal cited in Social Science Citation Index (excluding journals mentioned </w:t>
      </w:r>
      <w:r w:rsidR="009E60FD">
        <w:rPr>
          <w:rFonts w:ascii="Arial" w:hAnsi="Arial" w:cs="Arial"/>
          <w:sz w:val="20"/>
          <w:szCs w:val="20"/>
        </w:rPr>
        <w:t>on the</w:t>
      </w:r>
      <w:r w:rsidR="009E60FD" w:rsidRPr="00B86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first line) </w:t>
      </w:r>
      <w:r w:rsidR="00CB3F93" w:rsidRPr="00B86F7D">
        <w:rPr>
          <w:rFonts w:ascii="Arial" w:hAnsi="Arial" w:cs="Arial"/>
          <w:sz w:val="20"/>
          <w:szCs w:val="20"/>
        </w:rPr>
        <w:t>________</w:t>
      </w:r>
    </w:p>
    <w:p w14:paraId="1731B3A9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In a journal cited in Social Science Citation Index Expanded (excluding journals mentioned </w:t>
      </w:r>
      <w:r w:rsidR="009E60FD">
        <w:rPr>
          <w:rFonts w:ascii="Arial" w:hAnsi="Arial" w:cs="Arial"/>
          <w:sz w:val="20"/>
          <w:szCs w:val="20"/>
        </w:rPr>
        <w:t>on the</w:t>
      </w:r>
      <w:r w:rsidR="009E60FD" w:rsidRPr="00B86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line </w:t>
      </w:r>
      <w:r w:rsidR="00BE5FDD">
        <w:rPr>
          <w:rFonts w:ascii="Arial" w:hAnsi="Arial" w:cs="Arial"/>
          <w:sz w:val="20"/>
          <w:szCs w:val="20"/>
        </w:rPr>
        <w:t>above</w:t>
      </w:r>
      <w:r>
        <w:rPr>
          <w:rFonts w:ascii="Arial" w:hAnsi="Arial" w:cs="Arial"/>
          <w:sz w:val="20"/>
          <w:szCs w:val="20"/>
        </w:rPr>
        <w:t>)</w:t>
      </w:r>
      <w:r w:rsidR="00CB3F93" w:rsidRPr="00B86F7D">
        <w:rPr>
          <w:rFonts w:ascii="Arial" w:hAnsi="Arial" w:cs="Arial"/>
          <w:sz w:val="20"/>
          <w:szCs w:val="20"/>
        </w:rPr>
        <w:t>________</w:t>
      </w:r>
    </w:p>
    <w:p w14:paraId="68C61A9B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In an international journal (excluding journals mentioned </w:t>
      </w:r>
      <w:r w:rsidR="009E60FD">
        <w:rPr>
          <w:rFonts w:ascii="Arial" w:hAnsi="Arial" w:cs="Arial"/>
          <w:sz w:val="20"/>
          <w:szCs w:val="20"/>
        </w:rPr>
        <w:t>on</w:t>
      </w:r>
      <w:r w:rsidR="009E60FD" w:rsidRPr="00B86F7D">
        <w:rPr>
          <w:rFonts w:ascii="Arial" w:hAnsi="Arial" w:cs="Arial"/>
          <w:sz w:val="20"/>
          <w:szCs w:val="20"/>
        </w:rPr>
        <w:t xml:space="preserve"> </w:t>
      </w:r>
      <w:r w:rsidR="002D2769">
        <w:rPr>
          <w:rFonts w:ascii="Arial" w:hAnsi="Arial" w:cs="Arial"/>
          <w:sz w:val="20"/>
          <w:szCs w:val="20"/>
        </w:rPr>
        <w:t>above lines)</w:t>
      </w:r>
      <w:r w:rsidR="002D2769">
        <w:rPr>
          <w:rFonts w:ascii="Arial" w:hAnsi="Arial" w:cs="Arial"/>
          <w:sz w:val="20"/>
          <w:szCs w:val="20"/>
        </w:rPr>
        <w:tab/>
        <w:t>________</w:t>
      </w:r>
    </w:p>
    <w:p w14:paraId="12F79FB4" w14:textId="77777777" w:rsidR="00CB3F93" w:rsidRPr="0006669B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In a local journal (excluding all </w:t>
      </w:r>
      <w:r w:rsidR="009E60FD">
        <w:rPr>
          <w:rFonts w:ascii="Arial" w:hAnsi="Arial" w:cs="Arial"/>
          <w:sz w:val="20"/>
          <w:szCs w:val="20"/>
        </w:rPr>
        <w:t xml:space="preserve">on </w:t>
      </w:r>
      <w:r w:rsidR="00CB3F93" w:rsidRPr="00B86F7D">
        <w:rPr>
          <w:rFonts w:ascii="Arial" w:hAnsi="Arial" w:cs="Arial"/>
          <w:sz w:val="20"/>
          <w:szCs w:val="20"/>
        </w:rPr>
        <w:t xml:space="preserve">the above) 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</w:t>
      </w:r>
    </w:p>
    <w:p w14:paraId="40B66560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Conference proceedings, working papers, manuscripts not pu</w:t>
      </w:r>
      <w:r>
        <w:rPr>
          <w:rFonts w:ascii="Arial" w:hAnsi="Arial" w:cs="Arial"/>
          <w:sz w:val="20"/>
          <w:szCs w:val="20"/>
        </w:rPr>
        <w:t>blished in any journal ________</w:t>
      </w:r>
    </w:p>
    <w:p w14:paraId="305BFB6D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Books/book chapters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</w:t>
      </w:r>
    </w:p>
    <w:p w14:paraId="53C95F7C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None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</w:t>
      </w:r>
    </w:p>
    <w:p w14:paraId="6F60FE8C" w14:textId="77777777" w:rsidR="00CB3F93" w:rsidRPr="00B86F7D" w:rsidRDefault="00CB3F93" w:rsidP="00CB3F93">
      <w:pPr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7122D47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[</w:t>
      </w:r>
      <w:r w:rsidRPr="00B86F7D">
        <w:rPr>
          <w:rFonts w:ascii="Arial" w:hAnsi="Arial" w:cs="Arial"/>
          <w:i/>
          <w:iCs/>
          <w:sz w:val="20"/>
          <w:szCs w:val="20"/>
        </w:rPr>
        <w:t>If you have worked abroad</w:t>
      </w:r>
      <w:r w:rsidRPr="00B86F7D">
        <w:rPr>
          <w:rFonts w:ascii="Arial" w:hAnsi="Arial" w:cs="Arial"/>
          <w:sz w:val="20"/>
          <w:szCs w:val="20"/>
        </w:rPr>
        <w:t>] What kind of organization did you work at?</w:t>
      </w:r>
    </w:p>
    <w:p w14:paraId="0F5FF6B4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University/research institute</w:t>
      </w:r>
    </w:p>
    <w:p w14:paraId="6F881F3F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A research related job in a private company</w:t>
      </w:r>
    </w:p>
    <w:p w14:paraId="54239525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A non-research related job in a private company</w:t>
      </w:r>
    </w:p>
    <w:p w14:paraId="741D7D96" w14:textId="77777777" w:rsidR="00CB3F93" w:rsidRPr="00B86F7D" w:rsidRDefault="000E0019" w:rsidP="00C31735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Other: please specify ______________</w:t>
      </w:r>
    </w:p>
    <w:p w14:paraId="2A67D8D5" w14:textId="77777777" w:rsidR="00CB3F93" w:rsidRPr="00CB3F93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6CF6283C" w14:textId="77777777" w:rsidR="009156BD" w:rsidRDefault="009156BD" w:rsidP="00CB3F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3A72833A" w14:textId="77777777" w:rsidR="009A4680" w:rsidRPr="00CB3F93" w:rsidRDefault="009A4680" w:rsidP="0033027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6"/>
      </w:tblGrid>
      <w:tr w:rsidR="00CB3F93" w:rsidRPr="00CB3F93" w14:paraId="508634A9" w14:textId="77777777">
        <w:trPr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21249B" w14:textId="77777777" w:rsidR="00CB3F93" w:rsidRPr="00CB3F93" w:rsidRDefault="00CB3F93" w:rsidP="00CB3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F93">
              <w:rPr>
                <w:rFonts w:ascii="Arial" w:hAnsi="Arial" w:cs="Arial"/>
                <w:b/>
                <w:bCs/>
                <w:sz w:val="22"/>
                <w:szCs w:val="22"/>
              </w:rPr>
              <w:t>SECTION II: Innovation and R&amp;D Activities</w:t>
            </w:r>
          </w:p>
        </w:tc>
      </w:tr>
    </w:tbl>
    <w:p w14:paraId="479F15E1" w14:textId="77777777" w:rsidR="00CB3F93" w:rsidRPr="00B86F7D" w:rsidRDefault="0006669B" w:rsidP="00CB3F93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D173473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In one sentence, describe the most significant research activity you participated in the last ten years _________</w:t>
      </w:r>
    </w:p>
    <w:p w14:paraId="3E440634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AEDE58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When did this project take place? _________</w:t>
      </w:r>
    </w:p>
    <w:p w14:paraId="1994AD90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D32DBF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Did you have a leading role in that project? _______</w:t>
      </w:r>
    </w:p>
    <w:p w14:paraId="7B8F00AE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19FCA3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Specify the partners involved in this project </w:t>
      </w:r>
    </w:p>
    <w:p w14:paraId="57FDC292" w14:textId="77777777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Number of domestic research partner</w:t>
      </w:r>
      <w:r w:rsidR="009E60FD">
        <w:rPr>
          <w:rFonts w:ascii="Arial" w:hAnsi="Arial" w:cs="Arial"/>
          <w:sz w:val="20"/>
          <w:szCs w:val="20"/>
        </w:rPr>
        <w:t>s</w:t>
      </w:r>
      <w:r w:rsidR="00113CBE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>______</w:t>
      </w:r>
      <w:r w:rsidR="00113CBE">
        <w:rPr>
          <w:rFonts w:ascii="Arial" w:hAnsi="Arial" w:cs="Arial"/>
          <w:sz w:val="20"/>
          <w:szCs w:val="20"/>
        </w:rPr>
        <w:t>_</w:t>
      </w:r>
      <w:r w:rsidR="00CB3F93" w:rsidRPr="00B86F7D">
        <w:rPr>
          <w:rFonts w:ascii="Arial" w:hAnsi="Arial" w:cs="Arial"/>
          <w:sz w:val="20"/>
          <w:szCs w:val="20"/>
        </w:rPr>
        <w:t>_____</w:t>
      </w:r>
      <w:r w:rsidR="0006669B">
        <w:rPr>
          <w:rFonts w:ascii="Arial" w:hAnsi="Arial" w:cs="Arial"/>
          <w:sz w:val="20"/>
          <w:szCs w:val="20"/>
        </w:rPr>
        <w:t>_</w:t>
      </w:r>
    </w:p>
    <w:p w14:paraId="3D1E2E36" w14:textId="77777777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Number of domestic industry partner</w:t>
      </w:r>
      <w:r w:rsidR="009E60FD">
        <w:rPr>
          <w:rFonts w:ascii="Arial" w:hAnsi="Arial" w:cs="Arial"/>
          <w:sz w:val="20"/>
          <w:szCs w:val="20"/>
        </w:rPr>
        <w:t>s</w:t>
      </w:r>
      <w:r w:rsidR="00113CBE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>____________</w:t>
      </w:r>
      <w:r w:rsidR="0006669B">
        <w:rPr>
          <w:rFonts w:ascii="Arial" w:hAnsi="Arial" w:cs="Arial"/>
          <w:sz w:val="20"/>
          <w:szCs w:val="20"/>
        </w:rPr>
        <w:t>_</w:t>
      </w:r>
    </w:p>
    <w:p w14:paraId="49DF98EB" w14:textId="7F44AB95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Number of Diaspora research partner</w:t>
      </w:r>
      <w:r w:rsidR="009E60FD">
        <w:rPr>
          <w:rFonts w:ascii="Arial" w:hAnsi="Arial" w:cs="Arial"/>
          <w:sz w:val="20"/>
          <w:szCs w:val="20"/>
        </w:rPr>
        <w:t>s</w:t>
      </w:r>
      <w:r w:rsidR="00113CBE">
        <w:rPr>
          <w:rFonts w:ascii="Arial" w:hAnsi="Arial" w:cs="Arial"/>
          <w:sz w:val="20"/>
          <w:szCs w:val="20"/>
        </w:rPr>
        <w:tab/>
      </w:r>
      <w:r w:rsidR="00113CBE" w:rsidRPr="00B86F7D">
        <w:rPr>
          <w:rFonts w:ascii="Arial" w:hAnsi="Arial" w:cs="Arial"/>
          <w:sz w:val="20"/>
          <w:szCs w:val="20"/>
        </w:rPr>
        <w:t>______</w:t>
      </w:r>
      <w:r w:rsidR="00113CBE">
        <w:rPr>
          <w:rFonts w:ascii="Arial" w:hAnsi="Arial" w:cs="Arial"/>
          <w:sz w:val="20"/>
          <w:szCs w:val="20"/>
        </w:rPr>
        <w:t>_</w:t>
      </w:r>
      <w:r w:rsidR="00113CBE" w:rsidRPr="00B86F7D">
        <w:rPr>
          <w:rFonts w:ascii="Arial" w:hAnsi="Arial" w:cs="Arial"/>
          <w:sz w:val="20"/>
          <w:szCs w:val="20"/>
        </w:rPr>
        <w:t>_____</w:t>
      </w:r>
      <w:r w:rsidR="00113CBE">
        <w:rPr>
          <w:rFonts w:ascii="Arial" w:hAnsi="Arial" w:cs="Arial"/>
          <w:sz w:val="20"/>
          <w:szCs w:val="20"/>
        </w:rPr>
        <w:t>_</w:t>
      </w:r>
    </w:p>
    <w:p w14:paraId="21FA5E44" w14:textId="087780F9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Number of Diaspora industry partner</w:t>
      </w:r>
      <w:r w:rsidR="009E60FD">
        <w:rPr>
          <w:rFonts w:ascii="Arial" w:hAnsi="Arial" w:cs="Arial"/>
          <w:sz w:val="20"/>
          <w:szCs w:val="20"/>
        </w:rPr>
        <w:t>s</w:t>
      </w:r>
      <w:r w:rsidR="00113CBE">
        <w:rPr>
          <w:rFonts w:ascii="Arial" w:hAnsi="Arial" w:cs="Arial"/>
          <w:sz w:val="20"/>
          <w:szCs w:val="20"/>
        </w:rPr>
        <w:tab/>
      </w:r>
      <w:r w:rsidR="00113CBE" w:rsidRPr="00B86F7D">
        <w:rPr>
          <w:rFonts w:ascii="Arial" w:hAnsi="Arial" w:cs="Arial"/>
          <w:sz w:val="20"/>
          <w:szCs w:val="20"/>
        </w:rPr>
        <w:t>______</w:t>
      </w:r>
      <w:r w:rsidR="00113CBE">
        <w:rPr>
          <w:rFonts w:ascii="Arial" w:hAnsi="Arial" w:cs="Arial"/>
          <w:sz w:val="20"/>
          <w:szCs w:val="20"/>
        </w:rPr>
        <w:t>_</w:t>
      </w:r>
      <w:r w:rsidR="00113CBE" w:rsidRPr="00B86F7D">
        <w:rPr>
          <w:rFonts w:ascii="Arial" w:hAnsi="Arial" w:cs="Arial"/>
          <w:sz w:val="20"/>
          <w:szCs w:val="20"/>
        </w:rPr>
        <w:t>_____</w:t>
      </w:r>
      <w:r w:rsidR="00113CBE">
        <w:rPr>
          <w:rFonts w:ascii="Arial" w:hAnsi="Arial" w:cs="Arial"/>
          <w:sz w:val="20"/>
          <w:szCs w:val="20"/>
        </w:rPr>
        <w:t>_</w:t>
      </w:r>
    </w:p>
    <w:p w14:paraId="1CFF29F3" w14:textId="2433530E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Number of Foreign research partner</w:t>
      </w:r>
      <w:r w:rsidR="009E60FD">
        <w:rPr>
          <w:rFonts w:ascii="Arial" w:hAnsi="Arial" w:cs="Arial"/>
          <w:sz w:val="20"/>
          <w:szCs w:val="20"/>
        </w:rPr>
        <w:t>s</w:t>
      </w:r>
      <w:r w:rsidR="00113CBE">
        <w:rPr>
          <w:rFonts w:ascii="Arial" w:hAnsi="Arial" w:cs="Arial"/>
          <w:sz w:val="20"/>
          <w:szCs w:val="20"/>
        </w:rPr>
        <w:tab/>
      </w:r>
      <w:r w:rsidR="00113CBE" w:rsidRPr="00B86F7D">
        <w:rPr>
          <w:rFonts w:ascii="Arial" w:hAnsi="Arial" w:cs="Arial"/>
          <w:sz w:val="20"/>
          <w:szCs w:val="20"/>
        </w:rPr>
        <w:t>______</w:t>
      </w:r>
      <w:r w:rsidR="00113CBE">
        <w:rPr>
          <w:rFonts w:ascii="Arial" w:hAnsi="Arial" w:cs="Arial"/>
          <w:sz w:val="20"/>
          <w:szCs w:val="20"/>
        </w:rPr>
        <w:t>_</w:t>
      </w:r>
      <w:r w:rsidR="00113CBE" w:rsidRPr="00B86F7D">
        <w:rPr>
          <w:rFonts w:ascii="Arial" w:hAnsi="Arial" w:cs="Arial"/>
          <w:sz w:val="20"/>
          <w:szCs w:val="20"/>
        </w:rPr>
        <w:t>_____</w:t>
      </w:r>
      <w:r w:rsidR="00113CBE">
        <w:rPr>
          <w:rFonts w:ascii="Arial" w:hAnsi="Arial" w:cs="Arial"/>
          <w:sz w:val="20"/>
          <w:szCs w:val="20"/>
        </w:rPr>
        <w:t>_</w:t>
      </w:r>
    </w:p>
    <w:p w14:paraId="03F9218D" w14:textId="64BE8F09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Number of Foreign industry partner</w:t>
      </w:r>
      <w:r w:rsidR="009E60FD">
        <w:rPr>
          <w:rFonts w:ascii="Arial" w:hAnsi="Arial" w:cs="Arial"/>
          <w:sz w:val="20"/>
          <w:szCs w:val="20"/>
        </w:rPr>
        <w:t>s</w:t>
      </w:r>
      <w:r w:rsidR="00113CBE">
        <w:rPr>
          <w:rFonts w:ascii="Arial" w:hAnsi="Arial" w:cs="Arial"/>
          <w:sz w:val="20"/>
          <w:szCs w:val="20"/>
        </w:rPr>
        <w:tab/>
      </w:r>
      <w:r w:rsidR="00113CBE" w:rsidRPr="00B86F7D">
        <w:rPr>
          <w:rFonts w:ascii="Arial" w:hAnsi="Arial" w:cs="Arial"/>
          <w:sz w:val="20"/>
          <w:szCs w:val="20"/>
        </w:rPr>
        <w:t>______</w:t>
      </w:r>
      <w:r w:rsidR="00113CBE">
        <w:rPr>
          <w:rFonts w:ascii="Arial" w:hAnsi="Arial" w:cs="Arial"/>
          <w:sz w:val="20"/>
          <w:szCs w:val="20"/>
        </w:rPr>
        <w:t>_</w:t>
      </w:r>
      <w:r w:rsidR="00113CBE" w:rsidRPr="00B86F7D">
        <w:rPr>
          <w:rFonts w:ascii="Arial" w:hAnsi="Arial" w:cs="Arial"/>
          <w:sz w:val="20"/>
          <w:szCs w:val="20"/>
        </w:rPr>
        <w:t>_____</w:t>
      </w:r>
      <w:r w:rsidR="00113CBE">
        <w:rPr>
          <w:rFonts w:ascii="Arial" w:hAnsi="Arial" w:cs="Arial"/>
          <w:sz w:val="20"/>
          <w:szCs w:val="20"/>
        </w:rPr>
        <w:t>_</w:t>
      </w:r>
    </w:p>
    <w:p w14:paraId="0788E2A3" w14:textId="77777777" w:rsidR="00CB3F93" w:rsidRPr="00B86F7D" w:rsidRDefault="009A4680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6B3479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lastRenderedPageBreak/>
        <w:t xml:space="preserve">When did you start your most recent collaboration with a researcher in a foreign scientific/research institution (excluding Diaspora) in a research project? [Answer zero if the answer is </w:t>
      </w:r>
      <w:r w:rsidRPr="00B86F7D">
        <w:rPr>
          <w:rFonts w:ascii="Arial" w:hAnsi="Arial" w:cs="Arial"/>
          <w:b/>
          <w:bCs/>
          <w:sz w:val="20"/>
          <w:szCs w:val="20"/>
        </w:rPr>
        <w:t>never</w:t>
      </w:r>
      <w:r w:rsidRPr="00B86F7D">
        <w:rPr>
          <w:rFonts w:ascii="Arial" w:hAnsi="Arial" w:cs="Arial"/>
          <w:sz w:val="20"/>
          <w:szCs w:val="20"/>
        </w:rPr>
        <w:t>] ________________</w:t>
      </w:r>
    </w:p>
    <w:p w14:paraId="10C8D4B6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94F9ED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When did you start your most recent collaboration with a researcher in the Diaspora in a research project? [Answer zero if the answer is </w:t>
      </w:r>
      <w:r w:rsidRPr="00B86F7D">
        <w:rPr>
          <w:rFonts w:ascii="Arial" w:hAnsi="Arial" w:cs="Arial"/>
          <w:b/>
          <w:bCs/>
          <w:sz w:val="20"/>
          <w:szCs w:val="20"/>
        </w:rPr>
        <w:t>never</w:t>
      </w:r>
      <w:r w:rsidRPr="00B86F7D">
        <w:rPr>
          <w:rFonts w:ascii="Arial" w:hAnsi="Arial" w:cs="Arial"/>
          <w:sz w:val="20"/>
          <w:szCs w:val="20"/>
        </w:rPr>
        <w:t>] ________________</w:t>
      </w:r>
    </w:p>
    <w:p w14:paraId="0544A83B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F69C93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When did you start your most recent collaboration with a scientific/research institution from </w:t>
      </w:r>
      <w:smartTag w:uri="urn:schemas-microsoft-com:office:smarttags" w:element="country-region">
        <w:smartTag w:uri="urn:schemas-microsoft-com:office:smarttags" w:element="place">
          <w:r w:rsidRPr="00B86F7D">
            <w:rPr>
              <w:rFonts w:ascii="Arial" w:hAnsi="Arial" w:cs="Arial"/>
              <w:sz w:val="20"/>
              <w:szCs w:val="20"/>
            </w:rPr>
            <w:t>Croatia</w:t>
          </w:r>
        </w:smartTag>
      </w:smartTag>
      <w:r w:rsidRPr="00B86F7D">
        <w:rPr>
          <w:rFonts w:ascii="Arial" w:hAnsi="Arial" w:cs="Arial"/>
          <w:sz w:val="20"/>
          <w:szCs w:val="20"/>
        </w:rPr>
        <w:t xml:space="preserve"> (excluding your institution) in a research project? [Answer zero if the answer is </w:t>
      </w:r>
      <w:r w:rsidRPr="00B86F7D">
        <w:rPr>
          <w:rFonts w:ascii="Arial" w:hAnsi="Arial" w:cs="Arial"/>
          <w:b/>
          <w:bCs/>
          <w:sz w:val="20"/>
          <w:szCs w:val="20"/>
        </w:rPr>
        <w:t>never</w:t>
      </w:r>
      <w:r w:rsidRPr="00B86F7D">
        <w:rPr>
          <w:rFonts w:ascii="Arial" w:hAnsi="Arial" w:cs="Arial"/>
          <w:sz w:val="20"/>
          <w:szCs w:val="20"/>
        </w:rPr>
        <w:t>] _________________</w:t>
      </w:r>
    </w:p>
    <w:p w14:paraId="50E195A2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When did you start your most recent collaboration with the local business community in a research project? [Answer zero if the answer is </w:t>
      </w:r>
      <w:r w:rsidRPr="00B86F7D">
        <w:rPr>
          <w:rFonts w:ascii="Arial" w:hAnsi="Arial" w:cs="Arial"/>
          <w:b/>
          <w:bCs/>
          <w:sz w:val="20"/>
          <w:szCs w:val="20"/>
        </w:rPr>
        <w:t>never</w:t>
      </w:r>
      <w:r w:rsidRPr="00B86F7D">
        <w:rPr>
          <w:rFonts w:ascii="Arial" w:hAnsi="Arial" w:cs="Arial"/>
          <w:sz w:val="20"/>
          <w:szCs w:val="20"/>
        </w:rPr>
        <w:t>]  ____________________</w:t>
      </w:r>
    </w:p>
    <w:p w14:paraId="793646B5" w14:textId="77777777" w:rsidR="00CB3F93" w:rsidRPr="00B86F7D" w:rsidRDefault="00CB3F93" w:rsidP="0006669B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32438C4F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When did you start your most recent collaboration with the foreign business community in a research project? [Answer zero if the answer is </w:t>
      </w:r>
      <w:r w:rsidRPr="00B86F7D">
        <w:rPr>
          <w:rFonts w:ascii="Arial" w:hAnsi="Arial" w:cs="Arial"/>
          <w:b/>
          <w:bCs/>
          <w:sz w:val="20"/>
          <w:szCs w:val="20"/>
        </w:rPr>
        <w:t>never</w:t>
      </w:r>
      <w:r w:rsidRPr="00B86F7D">
        <w:rPr>
          <w:rFonts w:ascii="Arial" w:hAnsi="Arial" w:cs="Arial"/>
          <w:sz w:val="20"/>
          <w:szCs w:val="20"/>
        </w:rPr>
        <w:t>]  ____________________</w:t>
      </w:r>
    </w:p>
    <w:p w14:paraId="646A8498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6DA983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[</w:t>
      </w:r>
      <w:r w:rsidRPr="00B86F7D">
        <w:rPr>
          <w:rFonts w:ascii="Arial" w:hAnsi="Arial" w:cs="Arial"/>
          <w:i/>
          <w:iCs/>
          <w:sz w:val="20"/>
          <w:szCs w:val="20"/>
        </w:rPr>
        <w:t>If you have collaborated with the business community</w:t>
      </w:r>
      <w:r w:rsidRPr="00B86F7D">
        <w:rPr>
          <w:rFonts w:ascii="Arial" w:hAnsi="Arial" w:cs="Arial"/>
          <w:sz w:val="20"/>
          <w:szCs w:val="20"/>
        </w:rPr>
        <w:t xml:space="preserve">] What </w:t>
      </w:r>
      <w:r w:rsidR="009E60FD">
        <w:rPr>
          <w:rFonts w:ascii="Arial" w:hAnsi="Arial" w:cs="Arial"/>
          <w:sz w:val="20"/>
          <w:szCs w:val="20"/>
        </w:rPr>
        <w:t xml:space="preserve">was the nature </w:t>
      </w:r>
      <w:r w:rsidRPr="00B86F7D">
        <w:rPr>
          <w:rFonts w:ascii="Arial" w:hAnsi="Arial" w:cs="Arial"/>
          <w:sz w:val="20"/>
          <w:szCs w:val="20"/>
        </w:rPr>
        <w:t xml:space="preserve">of your collaboration with the business community? </w:t>
      </w:r>
    </w:p>
    <w:p w14:paraId="3B0CEED1" w14:textId="77777777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Joint research and development project</w:t>
      </w:r>
    </w:p>
    <w:p w14:paraId="7A3294CD" w14:textId="77777777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Purchase of R&amp;D services</w:t>
      </w:r>
    </w:p>
    <w:p w14:paraId="01836441" w14:textId="77777777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Licensing/patent registration</w:t>
      </w:r>
    </w:p>
    <w:p w14:paraId="28A9B4C2" w14:textId="77777777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Technological consultancy</w:t>
      </w:r>
    </w:p>
    <w:p w14:paraId="1188313A" w14:textId="77777777" w:rsidR="00CB3F93" w:rsidRPr="00B86F7D" w:rsidRDefault="000E001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 - please specify: _____________________</w:t>
      </w:r>
    </w:p>
    <w:p w14:paraId="30D52645" w14:textId="77777777" w:rsidR="00CB3F93" w:rsidRPr="00B86F7D" w:rsidRDefault="00CB3F93" w:rsidP="00F22A6D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0"/>
          <w:szCs w:val="20"/>
        </w:rPr>
      </w:pPr>
    </w:p>
    <w:p w14:paraId="7C29FCFE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[</w:t>
      </w:r>
      <w:r w:rsidRPr="00B86F7D">
        <w:rPr>
          <w:rFonts w:ascii="Arial" w:hAnsi="Arial" w:cs="Arial"/>
          <w:i/>
          <w:sz w:val="20"/>
          <w:szCs w:val="20"/>
        </w:rPr>
        <w:t>If you have collaborated with the business community</w:t>
      </w:r>
      <w:r w:rsidRPr="00B86F7D">
        <w:rPr>
          <w:rFonts w:ascii="Arial" w:hAnsi="Arial" w:cs="Arial"/>
          <w:sz w:val="20"/>
          <w:szCs w:val="20"/>
        </w:rPr>
        <w:t xml:space="preserve">] In one sentence, describe the most significant research activity you participated </w:t>
      </w:r>
      <w:r w:rsidR="009E60FD">
        <w:rPr>
          <w:rFonts w:ascii="Arial" w:hAnsi="Arial" w:cs="Arial"/>
          <w:sz w:val="20"/>
          <w:szCs w:val="20"/>
        </w:rPr>
        <w:t xml:space="preserve">in </w:t>
      </w:r>
      <w:r w:rsidRPr="00B86F7D">
        <w:rPr>
          <w:rFonts w:ascii="Arial" w:hAnsi="Arial" w:cs="Arial"/>
          <w:sz w:val="20"/>
          <w:szCs w:val="20"/>
        </w:rPr>
        <w:t xml:space="preserve">with </w:t>
      </w:r>
      <w:r w:rsidRPr="00B86F7D">
        <w:rPr>
          <w:rFonts w:ascii="Arial" w:hAnsi="Arial" w:cs="Arial"/>
          <w:b/>
          <w:sz w:val="20"/>
          <w:szCs w:val="20"/>
        </w:rPr>
        <w:t>the business community</w:t>
      </w:r>
      <w:r w:rsidRPr="00B86F7D">
        <w:rPr>
          <w:rFonts w:ascii="Arial" w:hAnsi="Arial" w:cs="Arial"/>
          <w:sz w:val="20"/>
          <w:szCs w:val="20"/>
        </w:rPr>
        <w:t xml:space="preserve"> in the last five years _________</w:t>
      </w:r>
    </w:p>
    <w:p w14:paraId="71DB8F40" w14:textId="77777777" w:rsidR="00CB3F93" w:rsidRPr="00B86F7D" w:rsidRDefault="00CB3F93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136CEF" w14:textId="77777777" w:rsidR="00CB3F93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[If you have collaborated with the business community] </w:t>
      </w:r>
      <w:r w:rsidR="009E60FD">
        <w:rPr>
          <w:rFonts w:ascii="Arial" w:hAnsi="Arial" w:cs="Arial"/>
          <w:sz w:val="20"/>
          <w:szCs w:val="20"/>
        </w:rPr>
        <w:t>I</w:t>
      </w:r>
      <w:r w:rsidR="009E60FD" w:rsidRPr="00B86F7D">
        <w:rPr>
          <w:rFonts w:ascii="Arial" w:hAnsi="Arial" w:cs="Arial"/>
          <w:sz w:val="20"/>
          <w:szCs w:val="20"/>
        </w:rPr>
        <w:t xml:space="preserve">n </w:t>
      </w:r>
      <w:r w:rsidRPr="00B86F7D">
        <w:rPr>
          <w:rFonts w:ascii="Arial" w:hAnsi="Arial" w:cs="Arial"/>
          <w:sz w:val="20"/>
          <w:szCs w:val="20"/>
        </w:rPr>
        <w:t>approximately what share of your research projects have you collaborated with the business community?</w:t>
      </w:r>
      <w:r w:rsidR="00F22A6D">
        <w:rPr>
          <w:rFonts w:ascii="Arial" w:hAnsi="Arial" w:cs="Arial"/>
          <w:sz w:val="20"/>
          <w:szCs w:val="20"/>
        </w:rPr>
        <w:t xml:space="preserve"> _________</w:t>
      </w:r>
    </w:p>
    <w:p w14:paraId="7746C8D7" w14:textId="77777777" w:rsidR="00B03C37" w:rsidRPr="00B86F7D" w:rsidRDefault="00B03C37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93CCE6" w14:textId="77777777" w:rsidR="00B03C37" w:rsidRPr="00793668" w:rsidRDefault="00CB3F93" w:rsidP="007936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[If you have collaborated with other researchers outside your own institution] </w:t>
      </w:r>
      <w:r w:rsidR="009E60FD">
        <w:rPr>
          <w:rFonts w:ascii="Arial" w:hAnsi="Arial" w:cs="Arial"/>
          <w:sz w:val="20"/>
          <w:szCs w:val="20"/>
        </w:rPr>
        <w:t>I</w:t>
      </w:r>
      <w:r w:rsidR="009E60FD" w:rsidRPr="00B86F7D">
        <w:rPr>
          <w:rFonts w:ascii="Arial" w:hAnsi="Arial" w:cs="Arial"/>
          <w:sz w:val="20"/>
          <w:szCs w:val="20"/>
        </w:rPr>
        <w:t xml:space="preserve">n </w:t>
      </w:r>
      <w:r w:rsidRPr="00B86F7D">
        <w:rPr>
          <w:rFonts w:ascii="Arial" w:hAnsi="Arial" w:cs="Arial"/>
          <w:sz w:val="20"/>
          <w:szCs w:val="20"/>
        </w:rPr>
        <w:t xml:space="preserve">approximately what share of your research projects have you collaborated with researchers outside </w:t>
      </w:r>
      <w:r w:rsidR="009E60FD">
        <w:rPr>
          <w:rFonts w:ascii="Arial" w:hAnsi="Arial" w:cs="Arial"/>
          <w:sz w:val="20"/>
          <w:szCs w:val="20"/>
        </w:rPr>
        <w:t xml:space="preserve">of </w:t>
      </w:r>
      <w:r w:rsidRPr="00B86F7D">
        <w:rPr>
          <w:rFonts w:ascii="Arial" w:hAnsi="Arial" w:cs="Arial"/>
          <w:sz w:val="20"/>
          <w:szCs w:val="20"/>
        </w:rPr>
        <w:t>your own institution?</w:t>
      </w:r>
      <w:r w:rsidR="00F22A6D">
        <w:rPr>
          <w:rFonts w:ascii="Arial" w:hAnsi="Arial" w:cs="Arial"/>
          <w:sz w:val="20"/>
          <w:szCs w:val="20"/>
        </w:rPr>
        <w:t xml:space="preserve"> _________</w:t>
      </w:r>
    </w:p>
    <w:p w14:paraId="4E2889DE" w14:textId="77777777" w:rsidR="00CB3F93" w:rsidRPr="00B86F7D" w:rsidRDefault="00CB3F93" w:rsidP="0006669B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043DDC4C" w14:textId="7A3914D6" w:rsidR="00D471E0" w:rsidRPr="007145A6" w:rsidRDefault="00CB3F93" w:rsidP="00E33623">
      <w:pPr>
        <w:pStyle w:val="ListParagraph"/>
        <w:numPr>
          <w:ilvl w:val="0"/>
          <w:numId w:val="2"/>
        </w:numPr>
        <w:tabs>
          <w:tab w:val="left" w:pos="3119"/>
          <w:tab w:val="left" w:pos="3969"/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F7D">
        <w:rPr>
          <w:rFonts w:ascii="Arial" w:hAnsi="Arial" w:cs="Arial"/>
          <w:color w:val="000000"/>
          <w:sz w:val="20"/>
          <w:szCs w:val="20"/>
        </w:rPr>
        <w:t xml:space="preserve">How </w:t>
      </w:r>
      <w:r w:rsidRPr="00B86F7D">
        <w:rPr>
          <w:rFonts w:ascii="Arial" w:hAnsi="Arial" w:cs="Arial"/>
          <w:sz w:val="20"/>
          <w:szCs w:val="20"/>
        </w:rPr>
        <w:t>important</w:t>
      </w:r>
      <w:r w:rsidRPr="00B86F7D">
        <w:rPr>
          <w:rFonts w:ascii="Arial" w:hAnsi="Arial" w:cs="Arial"/>
          <w:color w:val="000000"/>
          <w:sz w:val="20"/>
          <w:szCs w:val="20"/>
        </w:rPr>
        <w:t xml:space="preserve"> are the following factors </w:t>
      </w:r>
      <w:r w:rsidR="009E60FD">
        <w:rPr>
          <w:rFonts w:ascii="Arial" w:hAnsi="Arial" w:cs="Arial"/>
          <w:color w:val="000000"/>
          <w:sz w:val="20"/>
          <w:szCs w:val="20"/>
        </w:rPr>
        <w:t>in</w:t>
      </w:r>
      <w:r w:rsidR="009E60FD" w:rsidRPr="00B86F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F7D">
        <w:rPr>
          <w:rFonts w:ascii="Arial" w:hAnsi="Arial" w:cs="Arial"/>
          <w:color w:val="000000"/>
          <w:sz w:val="20"/>
          <w:szCs w:val="20"/>
        </w:rPr>
        <w:t xml:space="preserve">hampering your research projects or </w:t>
      </w:r>
      <w:r w:rsidR="009E60FD">
        <w:rPr>
          <w:rFonts w:ascii="Arial" w:hAnsi="Arial" w:cs="Arial"/>
          <w:color w:val="000000"/>
          <w:sz w:val="20"/>
          <w:szCs w:val="20"/>
        </w:rPr>
        <w:t xml:space="preserve">in forming your </w:t>
      </w:r>
      <w:r w:rsidRPr="00B86F7D">
        <w:rPr>
          <w:rFonts w:ascii="Arial" w:hAnsi="Arial" w:cs="Arial"/>
          <w:color w:val="000000"/>
          <w:sz w:val="20"/>
          <w:szCs w:val="20"/>
        </w:rPr>
        <w:t>decision to initiate research projects?</w:t>
      </w:r>
      <w:r w:rsidR="00D471E0">
        <w:rPr>
          <w:rFonts w:ascii="Arial" w:hAnsi="Arial" w:cs="Arial"/>
          <w:color w:val="000000"/>
          <w:sz w:val="20"/>
          <w:szCs w:val="20"/>
        </w:rPr>
        <w:t xml:space="preserve"> </w:t>
      </w:r>
      <w:r w:rsidR="00E33623">
        <w:rPr>
          <w:rFonts w:ascii="Arial" w:hAnsi="Arial" w:cs="Arial"/>
          <w:color w:val="000000"/>
          <w:sz w:val="20"/>
          <w:szCs w:val="20"/>
        </w:rPr>
        <w:br/>
      </w:r>
      <w:r w:rsidR="00E33623" w:rsidRPr="00D471E0">
        <w:rPr>
          <w:rFonts w:ascii="Arial" w:hAnsi="Arial" w:cs="Arial"/>
          <w:color w:val="000000"/>
          <w:sz w:val="20"/>
          <w:szCs w:val="20"/>
        </w:rPr>
        <w:t>Degree of Importance</w:t>
      </w:r>
      <w:r w:rsidR="00E33623">
        <w:rPr>
          <w:rFonts w:ascii="Arial" w:hAnsi="Arial" w:cs="Arial"/>
          <w:color w:val="000000"/>
          <w:sz w:val="20"/>
          <w:szCs w:val="20"/>
        </w:rPr>
        <w:tab/>
      </w:r>
      <w:r w:rsidR="00E33623" w:rsidRPr="00D471E0">
        <w:rPr>
          <w:rFonts w:ascii="Arial" w:hAnsi="Arial" w:cs="Arial"/>
          <w:color w:val="000000"/>
          <w:sz w:val="20"/>
          <w:szCs w:val="20"/>
          <w:u w:val="single"/>
        </w:rPr>
        <w:t>High</w:t>
      </w:r>
      <w:r w:rsidR="00E33623" w:rsidRPr="00D471E0">
        <w:rPr>
          <w:rFonts w:ascii="Arial" w:hAnsi="Arial" w:cs="Arial"/>
          <w:color w:val="000000"/>
          <w:sz w:val="20"/>
          <w:szCs w:val="20"/>
        </w:rPr>
        <w:tab/>
      </w:r>
      <w:r w:rsidR="00E33623" w:rsidRPr="00D471E0">
        <w:rPr>
          <w:rFonts w:ascii="Arial" w:hAnsi="Arial" w:cs="Arial"/>
          <w:color w:val="000000"/>
          <w:sz w:val="20"/>
          <w:szCs w:val="20"/>
          <w:u w:val="single"/>
        </w:rPr>
        <w:t>Medium</w:t>
      </w:r>
      <w:r w:rsidR="00E33623" w:rsidRPr="00D471E0">
        <w:rPr>
          <w:rFonts w:ascii="Arial" w:hAnsi="Arial" w:cs="Arial"/>
          <w:color w:val="000000"/>
          <w:sz w:val="20"/>
          <w:szCs w:val="20"/>
        </w:rPr>
        <w:tab/>
      </w:r>
      <w:r w:rsidR="00E33623" w:rsidRPr="00D471E0">
        <w:rPr>
          <w:rFonts w:ascii="Arial" w:hAnsi="Arial" w:cs="Arial"/>
          <w:color w:val="000000"/>
          <w:sz w:val="20"/>
          <w:szCs w:val="20"/>
          <w:u w:val="single"/>
        </w:rPr>
        <w:t>Low</w:t>
      </w:r>
      <w:r w:rsidR="00E33623" w:rsidRPr="00D471E0">
        <w:rPr>
          <w:rFonts w:ascii="Arial" w:hAnsi="Arial" w:cs="Arial"/>
          <w:color w:val="000000"/>
          <w:sz w:val="20"/>
          <w:szCs w:val="20"/>
        </w:rPr>
        <w:tab/>
      </w:r>
      <w:r w:rsidR="00E33623" w:rsidRPr="00D471E0">
        <w:rPr>
          <w:rFonts w:ascii="Arial" w:hAnsi="Arial" w:cs="Arial"/>
          <w:color w:val="000000"/>
          <w:sz w:val="20"/>
          <w:szCs w:val="20"/>
          <w:u w:val="single"/>
        </w:rPr>
        <w:t>Not a Concern</w:t>
      </w:r>
    </w:p>
    <w:p w14:paraId="7AE15FD5" w14:textId="77777777" w:rsidR="007145A6" w:rsidRDefault="007145A6" w:rsidP="007145A6">
      <w:pPr>
        <w:pStyle w:val="ListParagraph"/>
        <w:tabs>
          <w:tab w:val="left" w:pos="3119"/>
          <w:tab w:val="left" w:pos="3969"/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24"/>
        <w:gridCol w:w="5105"/>
        <w:gridCol w:w="852"/>
        <w:gridCol w:w="992"/>
        <w:gridCol w:w="724"/>
        <w:gridCol w:w="1542"/>
      </w:tblGrid>
      <w:tr w:rsidR="00E33623" w:rsidRPr="00DA4DFD" w14:paraId="12169B9F" w14:textId="77777777" w:rsidTr="009734B8">
        <w:trPr>
          <w:trHeight w:hRule="exact"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D91" w14:textId="77777777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F42" w14:textId="715A09AC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61EC0" w14:textId="77777777" w:rsidR="00E33623" w:rsidRPr="009734B8" w:rsidRDefault="00E33623" w:rsidP="00E3362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Degree of importance</w:t>
            </w:r>
          </w:p>
        </w:tc>
      </w:tr>
      <w:tr w:rsidR="00E33623" w:rsidRPr="00DA4DFD" w14:paraId="08851E34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1E3" w14:textId="77777777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D96" w14:textId="6473A4AC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D6728" w14:textId="77777777" w:rsidR="00E33623" w:rsidRPr="009734B8" w:rsidRDefault="00E33623" w:rsidP="00E3362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B550E" w14:textId="77777777" w:rsidR="00E33623" w:rsidRPr="009734B8" w:rsidRDefault="00E33623" w:rsidP="00E3362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Medium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AC6BD" w14:textId="77777777" w:rsidR="00E33623" w:rsidRPr="009734B8" w:rsidRDefault="00E33623" w:rsidP="00E3362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Low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71387" w14:textId="77777777" w:rsidR="00E33623" w:rsidRPr="009734B8" w:rsidRDefault="00E33623" w:rsidP="00E3362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Not a Concern</w:t>
            </w:r>
          </w:p>
        </w:tc>
      </w:tr>
      <w:tr w:rsidR="00E33623" w:rsidRPr="00DA4DFD" w14:paraId="7D6D0AB4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740" w14:textId="50570AE1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639D" w14:textId="54222FD9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Lack of finance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D1D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DC5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F69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A7E7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3623" w:rsidRPr="00DA4DFD" w14:paraId="701EF320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13F" w14:textId="790D303B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7A9" w14:textId="3610E1DB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Lack of qualified researchers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A5D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82C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985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5D8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3623" w:rsidRPr="00DA4DFD" w14:paraId="6105F22E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050" w14:textId="5DA33A22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3A6" w14:textId="30229301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Lack of information on technology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BF6A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5F1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FA0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522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3623" w:rsidRPr="00DA4DFD" w14:paraId="1C851D37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E07" w14:textId="51E5A9A4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DD5" w14:textId="5F51AFBC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Difficulty of finding cooperation partners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62C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587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7F0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8B0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3623" w:rsidRPr="00DA4DFD" w14:paraId="5B1CD94E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7FE" w14:textId="28ACC965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8014" w14:textId="2A05F501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Uncertain demand for innovative research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27A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1989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718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73E4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3623" w:rsidRPr="00DA4DFD" w14:paraId="0F01C843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D0D" w14:textId="69843C35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941" w14:textId="07D91BF3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Lack of rewards within academic community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D3C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2EB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5F55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12E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3623" w:rsidRPr="00DA4DFD" w14:paraId="7B791043" w14:textId="77777777" w:rsidTr="009734B8">
        <w:trPr>
          <w:trHeight w:hRule="exact"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143" w14:textId="6764EAA6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ECE" w14:textId="63081E5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Lack of rewards within business community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515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6DDA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903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99B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33623" w:rsidRPr="00DA4DFD" w14:paraId="51724333" w14:textId="77777777" w:rsidTr="009734B8">
        <w:trPr>
          <w:trHeight w:val="10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5A7" w14:textId="4358E7CD" w:rsidR="00E33623" w:rsidRPr="00DA4DFD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0ADE" w14:textId="77777777" w:rsidR="00E33623" w:rsidRPr="00DA4DFD" w:rsidRDefault="00E33623" w:rsidP="007145A6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Other, please specify__________________</w:t>
            </w:r>
            <w:r w:rsidR="007145A6"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________</w:t>
            </w:r>
          </w:p>
          <w:p w14:paraId="0403E834" w14:textId="77777777" w:rsidR="007145A6" w:rsidRPr="00DA4DFD" w:rsidRDefault="007145A6" w:rsidP="007145A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___________________________________________</w:t>
            </w:r>
          </w:p>
          <w:p w14:paraId="6E71DC30" w14:textId="662E852F" w:rsidR="007145A6" w:rsidRPr="009734B8" w:rsidRDefault="007145A6" w:rsidP="007145A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A4DF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___________________________________________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566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C8D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689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364" w14:textId="77777777" w:rsidR="00E33623" w:rsidRPr="009734B8" w:rsidRDefault="00E33623" w:rsidP="00E3362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734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513D16C" w14:textId="22595853" w:rsidR="007145A6" w:rsidRPr="007145A6" w:rsidRDefault="007145A6">
      <w:pPr>
        <w:spacing w:line="240" w:lineRule="auto"/>
        <w:rPr>
          <w:rFonts w:ascii="Arial" w:hAnsi="Arial" w:cs="Arial"/>
          <w:color w:val="000000"/>
          <w:sz w:val="10"/>
          <w:szCs w:val="10"/>
        </w:rPr>
      </w:pPr>
      <w:r w:rsidRPr="007145A6">
        <w:rPr>
          <w:rFonts w:ascii="Arial" w:hAnsi="Arial" w:cs="Arial"/>
          <w:color w:val="000000"/>
          <w:sz w:val="10"/>
          <w:szCs w:val="10"/>
        </w:rPr>
        <w:br w:type="page"/>
      </w:r>
    </w:p>
    <w:p w14:paraId="6455DD58" w14:textId="77777777" w:rsidR="00CB3F93" w:rsidRPr="00B86F7D" w:rsidRDefault="00CB3F93" w:rsidP="00D914C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B86F7D">
        <w:rPr>
          <w:rFonts w:ascii="Arial" w:hAnsi="Arial" w:cs="Arial"/>
          <w:color w:val="000000"/>
          <w:sz w:val="20"/>
          <w:szCs w:val="20"/>
        </w:rPr>
        <w:lastRenderedPageBreak/>
        <w:t xml:space="preserve">How important is the participation of expatriate scientist(s) for the success of your research projects? </w:t>
      </w:r>
      <w:r w:rsidR="00D471E0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86F7D">
        <w:rPr>
          <w:rFonts w:ascii="Arial" w:hAnsi="Arial" w:cs="Arial"/>
          <w:color w:val="000000"/>
          <w:sz w:val="20"/>
          <w:szCs w:val="20"/>
        </w:rPr>
        <w:t>(Rank 1 to 5) 1:</w:t>
      </w:r>
      <w:r w:rsidR="00BE5F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F7D">
        <w:rPr>
          <w:rFonts w:ascii="Arial" w:hAnsi="Arial" w:cs="Arial"/>
          <w:color w:val="000000"/>
          <w:sz w:val="20"/>
          <w:szCs w:val="20"/>
        </w:rPr>
        <w:t>absolutely not important, 2: unimportant to some degree 3: neutral, 4: important, 5:</w:t>
      </w:r>
      <w:r w:rsidR="00BE5F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F7D">
        <w:rPr>
          <w:rFonts w:ascii="Arial" w:hAnsi="Arial" w:cs="Arial"/>
          <w:color w:val="000000"/>
          <w:sz w:val="20"/>
          <w:szCs w:val="20"/>
        </w:rPr>
        <w:t>very important</w:t>
      </w:r>
      <w:r w:rsidR="00C31735">
        <w:rPr>
          <w:rFonts w:ascii="Arial" w:hAnsi="Arial" w:cs="Arial"/>
          <w:color w:val="000000"/>
          <w:sz w:val="20"/>
          <w:szCs w:val="20"/>
        </w:rPr>
        <w:t xml:space="preserve"> ____________</w:t>
      </w:r>
    </w:p>
    <w:p w14:paraId="4D197340" w14:textId="77777777" w:rsidR="00CB3F93" w:rsidRPr="00B86F7D" w:rsidRDefault="00CB3F93" w:rsidP="00D914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B86F7D">
        <w:rPr>
          <w:rFonts w:ascii="Arial" w:hAnsi="Arial" w:cs="Arial"/>
          <w:color w:val="000000"/>
          <w:sz w:val="20"/>
          <w:szCs w:val="20"/>
        </w:rPr>
        <w:t>What is the biggest challenge in initiating and conducting research projects with foreign scientific/research institutions?</w:t>
      </w:r>
    </w:p>
    <w:p w14:paraId="646748DF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6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color w:val="000000"/>
          <w:sz w:val="20"/>
          <w:szCs w:val="20"/>
        </w:rPr>
      </w:r>
      <w:r w:rsidR="008A759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9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color w:val="000000"/>
          <w:sz w:val="20"/>
          <w:szCs w:val="20"/>
        </w:rPr>
        <w:t>Lack of being part of a global network of researchers</w:t>
      </w:r>
    </w:p>
    <w:p w14:paraId="69637F0E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7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color w:val="000000"/>
          <w:sz w:val="20"/>
          <w:szCs w:val="20"/>
        </w:rPr>
      </w:r>
      <w:r w:rsidR="008A759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color w:val="000000"/>
          <w:sz w:val="20"/>
          <w:szCs w:val="20"/>
        </w:rPr>
        <w:t>Lack of funding</w:t>
      </w:r>
    </w:p>
    <w:p w14:paraId="290E3971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8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color w:val="000000"/>
          <w:sz w:val="20"/>
          <w:szCs w:val="20"/>
        </w:rPr>
      </w:r>
      <w:r w:rsidR="008A759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1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color w:val="000000"/>
          <w:sz w:val="20"/>
          <w:szCs w:val="20"/>
        </w:rPr>
        <w:t>Lack of physical capacity to participate in a joint project</w:t>
      </w:r>
    </w:p>
    <w:p w14:paraId="21BE7979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9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color w:val="000000"/>
          <w:sz w:val="20"/>
          <w:szCs w:val="20"/>
        </w:rPr>
      </w:r>
      <w:r w:rsidR="008A759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2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color w:val="000000"/>
          <w:sz w:val="20"/>
          <w:szCs w:val="20"/>
        </w:rPr>
        <w:t>Lack of staff to participate in a project</w:t>
      </w:r>
    </w:p>
    <w:p w14:paraId="65A8BFC0" w14:textId="77777777" w:rsidR="009A4680" w:rsidRPr="00B86F7D" w:rsidRDefault="009A4680" w:rsidP="00CB3F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6"/>
      </w:tblGrid>
      <w:tr w:rsidR="00CB3F93" w:rsidRPr="00B86F7D" w14:paraId="12A17B63" w14:textId="77777777">
        <w:trPr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D11F11" w14:textId="77777777" w:rsidR="00CB3F93" w:rsidRPr="00B86F7D" w:rsidRDefault="00CB3F93" w:rsidP="00CB3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F7D">
              <w:rPr>
                <w:rFonts w:ascii="Arial" w:hAnsi="Arial" w:cs="Arial"/>
                <w:b/>
                <w:bCs/>
                <w:sz w:val="20"/>
                <w:szCs w:val="20"/>
              </w:rPr>
              <w:t>SECTION III: Financing Innovation</w:t>
            </w:r>
          </w:p>
        </w:tc>
      </w:tr>
    </w:tbl>
    <w:p w14:paraId="58073EE2" w14:textId="77777777" w:rsidR="00CB3F93" w:rsidRPr="00B86F7D" w:rsidRDefault="0006669B" w:rsidP="00CB3F93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044D9A" w14:textId="77777777" w:rsidR="00CB3F93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When was your most recent application for financing research (co-financing programs, loans, grants, subsidies)? [Answer zero if the answer is </w:t>
      </w:r>
      <w:r w:rsidRPr="00B86F7D">
        <w:rPr>
          <w:rFonts w:ascii="Arial" w:hAnsi="Arial" w:cs="Arial"/>
          <w:b/>
          <w:bCs/>
          <w:sz w:val="20"/>
          <w:szCs w:val="20"/>
        </w:rPr>
        <w:t>never</w:t>
      </w:r>
      <w:r w:rsidR="009156BD">
        <w:rPr>
          <w:rFonts w:ascii="Arial" w:hAnsi="Arial" w:cs="Arial"/>
          <w:sz w:val="20"/>
          <w:szCs w:val="20"/>
        </w:rPr>
        <w:t xml:space="preserve">] </w:t>
      </w:r>
      <w:r w:rsidRPr="00B86F7D">
        <w:rPr>
          <w:rFonts w:ascii="Arial" w:hAnsi="Arial" w:cs="Arial"/>
          <w:sz w:val="20"/>
          <w:szCs w:val="20"/>
        </w:rPr>
        <w:t>____________________</w:t>
      </w:r>
    </w:p>
    <w:p w14:paraId="2521DD32" w14:textId="77777777" w:rsidR="00CB3F93" w:rsidRPr="00B86F7D" w:rsidRDefault="00CB3F93" w:rsidP="0006669B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F2F8F3F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What was the contribution of each source of funding listed below for your most significant R&amp;D project conducted in the last five years (</w:t>
      </w:r>
      <w:r w:rsidRPr="00B86F7D">
        <w:rPr>
          <w:rFonts w:ascii="Arial" w:hAnsi="Arial" w:cs="Arial"/>
          <w:b/>
          <w:bCs/>
          <w:sz w:val="20"/>
          <w:szCs w:val="20"/>
        </w:rPr>
        <w:t>in percentages, total should add up to 100%)</w:t>
      </w:r>
    </w:p>
    <w:p w14:paraId="7E9733AF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6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Funding by your scientific institution in Croatia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06669B">
        <w:rPr>
          <w:rFonts w:ascii="Arial" w:hAnsi="Arial" w:cs="Arial"/>
          <w:sz w:val="20"/>
          <w:szCs w:val="20"/>
        </w:rPr>
        <w:tab/>
      </w:r>
      <w:r w:rsidR="0006669B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>________________</w:t>
      </w:r>
    </w:p>
    <w:p w14:paraId="09A6AB93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6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Funding from a loan/grant program in Croatia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________________</w:t>
      </w:r>
    </w:p>
    <w:p w14:paraId="5A10E890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6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Funding from a loan/grant program in Europe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________________</w:t>
      </w:r>
    </w:p>
    <w:bookmarkStart w:id="56" w:name="Check63"/>
    <w:p w14:paraId="55B6C510" w14:textId="77777777" w:rsidR="00CB3F93" w:rsidRPr="00B86F7D" w:rsidRDefault="002D2769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 w:rsidR="00F22A6D"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Funding from a loan/grant program in rest of the world (e.g. USA, Canada etc.)</w:t>
      </w:r>
      <w:r w:rsidR="0006669B"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________________</w:t>
      </w:r>
    </w:p>
    <w:p w14:paraId="5FB2CE1A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6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Funding by a foreign scientific/research institution in Europe</w:t>
      </w:r>
      <w:r w:rsidR="00CB3F93" w:rsidRPr="00B86F7D">
        <w:rPr>
          <w:rFonts w:ascii="Arial" w:hAnsi="Arial" w:cs="Arial"/>
          <w:sz w:val="20"/>
          <w:szCs w:val="20"/>
        </w:rPr>
        <w:tab/>
        <w:t>________________</w:t>
      </w:r>
    </w:p>
    <w:p w14:paraId="6999ACBC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6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Funding by a foreign scientific/research institution in rest of the world</w:t>
      </w:r>
      <w:r w:rsidR="00D471E0">
        <w:rPr>
          <w:rFonts w:ascii="Arial" w:hAnsi="Arial" w:cs="Arial"/>
          <w:sz w:val="20"/>
          <w:szCs w:val="20"/>
        </w:rPr>
        <w:t xml:space="preserve">   </w:t>
      </w:r>
      <w:r w:rsidR="00CB3F93" w:rsidRPr="00B86F7D">
        <w:rPr>
          <w:rFonts w:ascii="Arial" w:hAnsi="Arial" w:cs="Arial"/>
          <w:sz w:val="20"/>
          <w:szCs w:val="20"/>
        </w:rPr>
        <w:t>___________</w:t>
      </w:r>
    </w:p>
    <w:p w14:paraId="47849AB6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Funding by the business sector in Croatia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________________</w:t>
      </w:r>
    </w:p>
    <w:p w14:paraId="45301FF8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Funding by the foreign business sector 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________________</w:t>
      </w:r>
    </w:p>
    <w:p w14:paraId="62473D7D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Other sources - please specify </w:t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</w:r>
      <w:r w:rsidR="00CB3F93" w:rsidRPr="00B86F7D">
        <w:rPr>
          <w:rFonts w:ascii="Arial" w:hAnsi="Arial" w:cs="Arial"/>
          <w:sz w:val="20"/>
          <w:szCs w:val="20"/>
        </w:rPr>
        <w:tab/>
        <w:t>________________</w:t>
      </w:r>
    </w:p>
    <w:p w14:paraId="620EE0CA" w14:textId="77777777" w:rsidR="00CB3F93" w:rsidRPr="00B86F7D" w:rsidRDefault="00CB3F93" w:rsidP="000666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D2934D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>Was the amount of external financial support you received sufficient for you to complete your project successfully?</w:t>
      </w:r>
    </w:p>
    <w:p w14:paraId="7C69DCB7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Yes </w:t>
      </w:r>
    </w:p>
    <w:p w14:paraId="0445607B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No</w:t>
      </w:r>
    </w:p>
    <w:p w14:paraId="44EF45C7" w14:textId="3BD0E3D6" w:rsidR="002D2769" w:rsidRPr="00B86F7D" w:rsidRDefault="002D2769" w:rsidP="0006669B">
      <w:pPr>
        <w:autoSpaceDE w:val="0"/>
        <w:autoSpaceDN w:val="0"/>
        <w:adjustRightInd w:val="0"/>
        <w:spacing w:line="240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6"/>
      </w:tblGrid>
      <w:tr w:rsidR="00CB3F93" w:rsidRPr="00B86F7D" w14:paraId="0DA9ACE4" w14:textId="77777777">
        <w:trPr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54AE26" w14:textId="77777777" w:rsidR="00CB3F93" w:rsidRPr="00B86F7D" w:rsidRDefault="00CB3F93" w:rsidP="00CB3F93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F7D">
              <w:rPr>
                <w:rFonts w:ascii="Arial" w:hAnsi="Arial" w:cs="Arial"/>
                <w:b/>
                <w:bCs/>
                <w:sz w:val="20"/>
                <w:szCs w:val="20"/>
              </w:rPr>
              <w:t>SECTION IV: Your Current Application</w:t>
            </w:r>
          </w:p>
        </w:tc>
      </w:tr>
    </w:tbl>
    <w:p w14:paraId="415A6C70" w14:textId="77777777" w:rsidR="00CB3F93" w:rsidRPr="00B86F7D" w:rsidRDefault="0006669B" w:rsidP="00CB3F93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4FED4B6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F7D">
        <w:rPr>
          <w:rFonts w:ascii="Arial" w:hAnsi="Arial" w:cs="Arial"/>
          <w:color w:val="000000"/>
          <w:sz w:val="20"/>
          <w:szCs w:val="20"/>
        </w:rPr>
        <w:t xml:space="preserve">For what type </w:t>
      </w:r>
      <w:r w:rsidRPr="00B86F7D">
        <w:rPr>
          <w:rFonts w:ascii="Arial" w:hAnsi="Arial" w:cs="Arial"/>
          <w:sz w:val="20"/>
          <w:szCs w:val="20"/>
        </w:rPr>
        <w:t>of</w:t>
      </w:r>
      <w:r w:rsidRPr="00B86F7D">
        <w:rPr>
          <w:rFonts w:ascii="Arial" w:hAnsi="Arial" w:cs="Arial"/>
          <w:color w:val="000000"/>
          <w:sz w:val="20"/>
          <w:szCs w:val="20"/>
        </w:rPr>
        <w:t xml:space="preserve"> research you seek support from UKF?</w:t>
      </w:r>
    </w:p>
    <w:p w14:paraId="7F3323A7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A new research idea</w:t>
      </w:r>
    </w:p>
    <w:p w14:paraId="67EBC031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Improving on preliminary research findings </w:t>
      </w:r>
    </w:p>
    <w:p w14:paraId="5A3901D3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Prototyping/product development</w:t>
      </w:r>
    </w:p>
    <w:p w14:paraId="5807D650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Improving product/process innovated</w:t>
      </w:r>
    </w:p>
    <w:p w14:paraId="3FB5B306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Improve product/process </w:t>
      </w:r>
    </w:p>
    <w:p w14:paraId="38A1BF9A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Commercialization</w:t>
      </w:r>
    </w:p>
    <w:p w14:paraId="3040494B" w14:textId="77777777" w:rsidR="00CB3F93" w:rsidRPr="00B86F7D" w:rsidRDefault="00CB3F93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2D488DA0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86F7D">
        <w:rPr>
          <w:rFonts w:ascii="Arial" w:hAnsi="Arial" w:cs="Arial"/>
          <w:bCs/>
          <w:color w:val="000000"/>
          <w:sz w:val="20"/>
          <w:szCs w:val="20"/>
        </w:rPr>
        <w:t xml:space="preserve">What instruments are you planning to finance with this application </w:t>
      </w:r>
      <w:r w:rsidRPr="00B86F7D">
        <w:rPr>
          <w:rFonts w:ascii="Arial" w:hAnsi="Arial" w:cs="Arial"/>
          <w:sz w:val="20"/>
          <w:szCs w:val="20"/>
        </w:rPr>
        <w:t>(more than one answer is possible)</w:t>
      </w:r>
      <w:r w:rsidRPr="00B86F7D">
        <w:rPr>
          <w:rFonts w:ascii="Arial" w:hAnsi="Arial" w:cs="Arial"/>
          <w:bCs/>
          <w:color w:val="000000"/>
          <w:sz w:val="20"/>
          <w:szCs w:val="20"/>
        </w:rPr>
        <w:t xml:space="preserve">? </w:t>
      </w:r>
    </w:p>
    <w:p w14:paraId="536E02A0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Research project’s costs (consumables and other costs)</w:t>
      </w:r>
    </w:p>
    <w:p w14:paraId="3E678340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Staff costs: hiring PhD students, post-doc researchers for the project</w:t>
      </w:r>
    </w:p>
    <w:p w14:paraId="242300E6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Travel costs and allowances for long-term visits </w:t>
      </w:r>
    </w:p>
    <w:p w14:paraId="6DE63871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Travel costs and allowances for short-term visits and conferences </w:t>
      </w:r>
    </w:p>
    <w:p w14:paraId="34102C6E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Specific equipments (durables)</w:t>
      </w:r>
    </w:p>
    <w:p w14:paraId="6B8548A8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Supporting consulting and expertise</w:t>
      </w:r>
    </w:p>
    <w:p w14:paraId="734146EB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Overhead costs/Leading organization</w:t>
      </w:r>
    </w:p>
    <w:p w14:paraId="2A4AA92C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Other: please specify _____________</w:t>
      </w:r>
    </w:p>
    <w:p w14:paraId="0D48C3F2" w14:textId="77777777" w:rsidR="00CB3F93" w:rsidRPr="00B86F7D" w:rsidRDefault="00CB3F93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3B91CEEA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lastRenderedPageBreak/>
        <w:t xml:space="preserve">What will be the main market for the research results obtained under your R&amp;D projects (more than one answer is possible)? </w:t>
      </w:r>
    </w:p>
    <w:p w14:paraId="63BBC318" w14:textId="77777777" w:rsidR="00CB3F93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Domestic (Croatian) market</w:t>
      </w:r>
    </w:p>
    <w:p w14:paraId="353852A0" w14:textId="77777777" w:rsidR="00793668" w:rsidRPr="009156B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Regional market (including </w:t>
      </w:r>
      <w:r w:rsidR="009E60FD">
        <w:rPr>
          <w:rFonts w:ascii="Arial" w:hAnsi="Arial" w:cs="Arial"/>
          <w:sz w:val="20"/>
          <w:szCs w:val="20"/>
        </w:rPr>
        <w:t>a</w:t>
      </w:r>
      <w:r w:rsidR="009E60FD" w:rsidRPr="00B86F7D">
        <w:rPr>
          <w:rFonts w:ascii="Arial" w:hAnsi="Arial" w:cs="Arial"/>
          <w:sz w:val="20"/>
          <w:szCs w:val="20"/>
        </w:rPr>
        <w:t xml:space="preserve">ll </w:t>
      </w:r>
      <w:r w:rsidR="009E60FD">
        <w:rPr>
          <w:rFonts w:ascii="Arial" w:hAnsi="Arial" w:cs="Arial"/>
          <w:sz w:val="20"/>
          <w:szCs w:val="20"/>
        </w:rPr>
        <w:t xml:space="preserve">of </w:t>
      </w:r>
      <w:r w:rsidR="00CB3F93" w:rsidRPr="00B86F7D">
        <w:rPr>
          <w:rFonts w:ascii="Arial" w:hAnsi="Arial" w:cs="Arial"/>
          <w:sz w:val="20"/>
          <w:szCs w:val="20"/>
        </w:rPr>
        <w:t>Balkans)</w:t>
      </w:r>
    </w:p>
    <w:p w14:paraId="4CC694F9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EU market</w:t>
      </w:r>
    </w:p>
    <w:p w14:paraId="794DEDEB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Global market</w:t>
      </w:r>
    </w:p>
    <w:p w14:paraId="3DAD4BEE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 - please specify: ___________________</w:t>
      </w:r>
    </w:p>
    <w:p w14:paraId="3C46B12B" w14:textId="77777777" w:rsidR="00CB3F93" w:rsidRPr="00B86F7D" w:rsidRDefault="00CB3F93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7F0791F0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F7D">
        <w:rPr>
          <w:rFonts w:ascii="Arial" w:hAnsi="Arial" w:cs="Arial"/>
          <w:sz w:val="20"/>
          <w:szCs w:val="20"/>
        </w:rPr>
        <w:t xml:space="preserve">Specify the </w:t>
      </w:r>
      <w:r w:rsidRPr="00B86F7D">
        <w:rPr>
          <w:rFonts w:ascii="Arial" w:hAnsi="Arial" w:cs="Arial"/>
          <w:b/>
          <w:bCs/>
          <w:sz w:val="20"/>
          <w:szCs w:val="20"/>
        </w:rPr>
        <w:t>outputs</w:t>
      </w:r>
      <w:r w:rsidRPr="00B86F7D">
        <w:rPr>
          <w:rFonts w:ascii="Arial" w:hAnsi="Arial" w:cs="Arial"/>
          <w:sz w:val="20"/>
          <w:szCs w:val="20"/>
        </w:rPr>
        <w:t xml:space="preserve"> that you expect to achieve from the project you are applying for (more than one answer is possible):</w:t>
      </w:r>
    </w:p>
    <w:p w14:paraId="6076A3CA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Scientific </w:t>
      </w:r>
      <w:r w:rsidR="009E60FD">
        <w:rPr>
          <w:rFonts w:ascii="Arial" w:hAnsi="Arial" w:cs="Arial"/>
          <w:sz w:val="20"/>
          <w:szCs w:val="20"/>
        </w:rPr>
        <w:t>article</w:t>
      </w:r>
      <w:r w:rsidR="009E60FD" w:rsidRPr="00B86F7D">
        <w:rPr>
          <w:rFonts w:ascii="Arial" w:hAnsi="Arial" w:cs="Arial"/>
          <w:sz w:val="20"/>
          <w:szCs w:val="20"/>
        </w:rPr>
        <w:t xml:space="preserve"> </w:t>
      </w:r>
    </w:p>
    <w:p w14:paraId="4276631C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Patents </w:t>
      </w:r>
    </w:p>
    <w:p w14:paraId="52C50422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9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Doctoral theses </w:t>
      </w:r>
    </w:p>
    <w:p w14:paraId="6B3C79D2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9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New international cooperation projects with the scientific community abroad</w:t>
      </w:r>
    </w:p>
    <w:p w14:paraId="0A1A5598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New international cooperation projects with the business community in Croatia and abroad </w:t>
      </w:r>
    </w:p>
    <w:p w14:paraId="2F5255B4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Application to the EU research funds (Horizon 2020)</w:t>
      </w:r>
    </w:p>
    <w:p w14:paraId="04AE97B0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Application to international programs (other European programs, US programs etc.) </w:t>
      </w:r>
    </w:p>
    <w:p w14:paraId="38FDDE61" w14:textId="77777777" w:rsidR="00CB3F93" w:rsidRPr="0006669B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0"/>
      <w:r>
        <w:rPr>
          <w:rFonts w:ascii="Arial" w:hAnsi="Arial" w:cs="Arial"/>
          <w:sz w:val="20"/>
          <w:szCs w:val="20"/>
        </w:rPr>
        <w:t xml:space="preserve"> </w:t>
      </w:r>
      <w:r w:rsidR="00CB3F93" w:rsidRPr="0006669B">
        <w:rPr>
          <w:rFonts w:ascii="Arial" w:hAnsi="Arial" w:cs="Arial"/>
          <w:sz w:val="20"/>
          <w:szCs w:val="20"/>
        </w:rPr>
        <w:t>Develop</w:t>
      </w:r>
      <w:r w:rsidR="009E60FD" w:rsidRPr="0006669B">
        <w:rPr>
          <w:rFonts w:ascii="Arial" w:hAnsi="Arial" w:cs="Arial"/>
          <w:sz w:val="20"/>
          <w:szCs w:val="20"/>
        </w:rPr>
        <w:t>ment of</w:t>
      </w:r>
      <w:r w:rsidR="00CB3F93" w:rsidRPr="0006669B">
        <w:rPr>
          <w:rFonts w:ascii="Arial" w:hAnsi="Arial" w:cs="Arial"/>
          <w:sz w:val="20"/>
          <w:szCs w:val="20"/>
        </w:rPr>
        <w:t xml:space="preserve"> a prototype</w:t>
      </w:r>
    </w:p>
    <w:p w14:paraId="7E4905DA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 - please specify: ___________________</w:t>
      </w:r>
    </w:p>
    <w:p w14:paraId="52727B7F" w14:textId="77777777" w:rsidR="00CB3F93" w:rsidRPr="00B86F7D" w:rsidRDefault="00CB3F93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0CF8A85B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F7D">
        <w:rPr>
          <w:rFonts w:ascii="Arial" w:hAnsi="Arial" w:cs="Arial"/>
          <w:color w:val="000000"/>
          <w:sz w:val="20"/>
          <w:szCs w:val="20"/>
        </w:rPr>
        <w:t xml:space="preserve">What is the </w:t>
      </w:r>
      <w:r w:rsidRPr="00B86F7D">
        <w:rPr>
          <w:rFonts w:ascii="Arial" w:hAnsi="Arial" w:cs="Arial"/>
          <w:sz w:val="20"/>
          <w:szCs w:val="20"/>
        </w:rPr>
        <w:t>source</w:t>
      </w:r>
      <w:r w:rsidRPr="00B86F7D">
        <w:rPr>
          <w:rFonts w:ascii="Arial" w:hAnsi="Arial" w:cs="Arial"/>
          <w:color w:val="000000"/>
          <w:sz w:val="20"/>
          <w:szCs w:val="20"/>
        </w:rPr>
        <w:t xml:space="preserve"> of the matching fund</w:t>
      </w:r>
      <w:r w:rsidR="009E60FD">
        <w:rPr>
          <w:rFonts w:ascii="Arial" w:hAnsi="Arial" w:cs="Arial"/>
          <w:color w:val="000000"/>
          <w:sz w:val="20"/>
          <w:szCs w:val="20"/>
        </w:rPr>
        <w:t>s for</w:t>
      </w:r>
      <w:r w:rsidRPr="00B86F7D">
        <w:rPr>
          <w:rFonts w:ascii="Arial" w:hAnsi="Arial" w:cs="Arial"/>
          <w:color w:val="000000"/>
          <w:sz w:val="20"/>
          <w:szCs w:val="20"/>
        </w:rPr>
        <w:t xml:space="preserve"> the project you are applying for </w:t>
      </w:r>
      <w:r w:rsidRPr="00B86F7D">
        <w:rPr>
          <w:rFonts w:ascii="Arial" w:hAnsi="Arial" w:cs="Arial"/>
          <w:sz w:val="20"/>
          <w:szCs w:val="20"/>
        </w:rPr>
        <w:t>(more than one answer is possible)</w:t>
      </w:r>
      <w:r w:rsidRPr="00B86F7D">
        <w:rPr>
          <w:rFonts w:ascii="Arial" w:hAnsi="Arial" w:cs="Arial"/>
          <w:color w:val="000000"/>
          <w:sz w:val="20"/>
          <w:szCs w:val="20"/>
        </w:rPr>
        <w:t>?</w:t>
      </w:r>
    </w:p>
    <w:p w14:paraId="3A5F7025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Croatian public and scientific institutions</w:t>
      </w:r>
    </w:p>
    <w:p w14:paraId="7A5E010C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0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Foreign public and scientific institutions</w:t>
      </w:r>
    </w:p>
    <w:p w14:paraId="035B1FC0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Funds from Croatian and foreign companies</w:t>
      </w:r>
    </w:p>
    <w:p w14:paraId="59DDBBED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0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Local Bank</w:t>
      </w:r>
    </w:p>
    <w:p w14:paraId="2A7F4F43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Foreign Bank</w:t>
      </w:r>
    </w:p>
    <w:p w14:paraId="711080D9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 - please specify: ___________________</w:t>
      </w:r>
    </w:p>
    <w:p w14:paraId="212BF7ED" w14:textId="2646DF87" w:rsidR="00CB3F93" w:rsidRPr="00B86F7D" w:rsidRDefault="00CB3F93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color w:val="000000"/>
          <w:sz w:val="20"/>
          <w:szCs w:val="20"/>
        </w:rPr>
      </w:pPr>
      <w:bookmarkStart w:id="98" w:name="_GoBack"/>
      <w:bookmarkEnd w:id="98"/>
    </w:p>
    <w:p w14:paraId="2ED2F293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F7D">
        <w:rPr>
          <w:rFonts w:ascii="Arial" w:hAnsi="Arial" w:cs="Arial"/>
          <w:color w:val="000000"/>
          <w:sz w:val="20"/>
          <w:szCs w:val="20"/>
        </w:rPr>
        <w:t xml:space="preserve">What benefits do you expect to have as a result of participation in this UKF program </w:t>
      </w:r>
      <w:r w:rsidRPr="00B86F7D">
        <w:rPr>
          <w:rFonts w:ascii="Arial" w:hAnsi="Arial" w:cs="Arial"/>
          <w:sz w:val="20"/>
          <w:szCs w:val="20"/>
        </w:rPr>
        <w:t>(more than one answer is possible)</w:t>
      </w:r>
      <w:r w:rsidRPr="00B86F7D">
        <w:rPr>
          <w:rFonts w:ascii="Arial" w:hAnsi="Arial" w:cs="Arial"/>
          <w:color w:val="000000"/>
          <w:sz w:val="20"/>
          <w:szCs w:val="20"/>
        </w:rPr>
        <w:t xml:space="preserve">? </w:t>
      </w:r>
    </w:p>
    <w:p w14:paraId="6DB0C312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Acquiring new knowledge on methodology</w:t>
      </w:r>
    </w:p>
    <w:p w14:paraId="3138894B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0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Recruiting young researchers</w:t>
      </w:r>
    </w:p>
    <w:p w14:paraId="60F7D08B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Training (specialization) of young researchers</w:t>
      </w:r>
    </w:p>
    <w:p w14:paraId="1E085D95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Access to research equipment abroad</w:t>
      </w:r>
    </w:p>
    <w:p w14:paraId="41FAE4FC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Purchase of new research equipment</w:t>
      </w:r>
    </w:p>
    <w:p w14:paraId="512F78CE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Establishing long-term collaboration with expatriate scientist(s)</w:t>
      </w:r>
    </w:p>
    <w:p w14:paraId="253A47D6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5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Establishing long-term collaboration with foreign scientific/research institution(s)</w:t>
      </w:r>
    </w:p>
    <w:p w14:paraId="47E29DC8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6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Establishing long-term collaboration with the business sector</w:t>
      </w:r>
    </w:p>
    <w:p w14:paraId="5BCBCE9B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7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Generation of ideas for new research projects</w:t>
      </w:r>
    </w:p>
    <w:p w14:paraId="34C1FF0E" w14:textId="77777777" w:rsidR="00CB3F93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8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 - please specify: _____________</w:t>
      </w:r>
    </w:p>
    <w:p w14:paraId="11628166" w14:textId="77777777" w:rsidR="00555CF2" w:rsidRPr="00B86F7D" w:rsidRDefault="00555CF2" w:rsidP="000666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0ADA35" w14:textId="77777777" w:rsidR="00CB3F93" w:rsidRPr="00B86F7D" w:rsidRDefault="00CB3F93" w:rsidP="00D91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F7D">
        <w:rPr>
          <w:rFonts w:ascii="Arial" w:hAnsi="Arial" w:cs="Arial"/>
          <w:color w:val="000000"/>
          <w:sz w:val="20"/>
          <w:szCs w:val="20"/>
        </w:rPr>
        <w:t xml:space="preserve">What are the benefits you foresee for the collaboration with expatriate scientists for your application </w:t>
      </w:r>
      <w:r w:rsidRPr="00B86F7D">
        <w:rPr>
          <w:rFonts w:ascii="Arial" w:hAnsi="Arial" w:cs="Arial"/>
          <w:sz w:val="20"/>
          <w:szCs w:val="20"/>
        </w:rPr>
        <w:t>(more than one answer is possible)</w:t>
      </w:r>
      <w:r w:rsidRPr="00B86F7D">
        <w:rPr>
          <w:rFonts w:ascii="Arial" w:hAnsi="Arial" w:cs="Arial"/>
          <w:color w:val="000000"/>
          <w:sz w:val="20"/>
          <w:szCs w:val="20"/>
        </w:rPr>
        <w:t xml:space="preserve">? </w:t>
      </w:r>
    </w:p>
    <w:p w14:paraId="3A61E6EA" w14:textId="77777777" w:rsidR="00CB3F93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9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Opportunity to spend time at research institutions abroad</w:t>
      </w:r>
    </w:p>
    <w:p w14:paraId="58E479AB" w14:textId="77777777" w:rsidR="00793668" w:rsidRPr="009156B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0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 xml:space="preserve">Transfer of knowledge from expatriate scientists to </w:t>
      </w:r>
      <w:r w:rsidR="00BC4EA4">
        <w:rPr>
          <w:rFonts w:ascii="Arial" w:hAnsi="Arial" w:cs="Arial"/>
          <w:sz w:val="20"/>
          <w:szCs w:val="20"/>
        </w:rPr>
        <w:t>at</w:t>
      </w:r>
      <w:r w:rsidR="00BC4EA4" w:rsidRPr="00B86F7D"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Croatian institution</w:t>
      </w:r>
    </w:p>
    <w:p w14:paraId="501C8D15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1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Joint research</w:t>
      </w:r>
    </w:p>
    <w:p w14:paraId="725D310C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2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Joint publication</w:t>
      </w:r>
    </w:p>
    <w:p w14:paraId="7C2F9211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3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Joint presentation of papers at conferences</w:t>
      </w:r>
    </w:p>
    <w:p w14:paraId="480387FE" w14:textId="77777777" w:rsidR="00CB3F93" w:rsidRPr="00B86F7D" w:rsidRDefault="00F22A6D" w:rsidP="00F22A6D">
      <w:pPr>
        <w:pStyle w:val="ListParagraph"/>
        <w:autoSpaceDE w:val="0"/>
        <w:autoSpaceDN w:val="0"/>
        <w:adjustRightInd w:val="0"/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759F">
        <w:rPr>
          <w:rFonts w:ascii="Arial" w:hAnsi="Arial" w:cs="Arial"/>
          <w:sz w:val="20"/>
          <w:szCs w:val="20"/>
        </w:rPr>
      </w:r>
      <w:r w:rsidR="008A75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4"/>
      <w:r>
        <w:rPr>
          <w:rFonts w:ascii="Arial" w:hAnsi="Arial" w:cs="Arial"/>
          <w:sz w:val="20"/>
          <w:szCs w:val="20"/>
        </w:rPr>
        <w:t xml:space="preserve"> </w:t>
      </w:r>
      <w:r w:rsidR="00CB3F93" w:rsidRPr="00B86F7D">
        <w:rPr>
          <w:rFonts w:ascii="Arial" w:hAnsi="Arial" w:cs="Arial"/>
          <w:sz w:val="20"/>
          <w:szCs w:val="20"/>
        </w:rPr>
        <w:t>Other - please specify: ____________</w:t>
      </w:r>
    </w:p>
    <w:bookmarkEnd w:id="1"/>
    <w:p w14:paraId="4A84F1D1" w14:textId="77777777" w:rsidR="00421DA6" w:rsidRPr="00B86F7D" w:rsidRDefault="00421DA6" w:rsidP="00613A32">
      <w:pPr>
        <w:tabs>
          <w:tab w:val="left" w:pos="0"/>
          <w:tab w:val="left" w:pos="432"/>
          <w:tab w:val="left" w:pos="1845"/>
        </w:tabs>
        <w:suppressAutoHyphens/>
        <w:spacing w:line="240" w:lineRule="auto"/>
        <w:rPr>
          <w:lang w:val="de-DE"/>
        </w:rPr>
      </w:pPr>
    </w:p>
    <w:sectPr w:rsidR="00421DA6" w:rsidRPr="00B86F7D" w:rsidSect="002D276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18" w:right="1134" w:bottom="1418" w:left="1134" w:header="680" w:footer="737" w:gutter="0"/>
      <w:paperSrc w:first="15" w:other="15"/>
      <w:pgNumType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E498" w14:textId="77777777" w:rsidR="008A759F" w:rsidRDefault="008A759F">
      <w:r>
        <w:separator/>
      </w:r>
    </w:p>
  </w:endnote>
  <w:endnote w:type="continuationSeparator" w:id="0">
    <w:p w14:paraId="1FB184DD" w14:textId="77777777" w:rsidR="008A759F" w:rsidRDefault="008A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6DA5" w14:textId="77777777" w:rsidR="00F22A6D" w:rsidRDefault="00F22A6D">
    <w:pPr>
      <w:pStyle w:val="Footer"/>
      <w:rPr>
        <w:lang w:val="hr-HR"/>
      </w:rPr>
    </w:pPr>
  </w:p>
  <w:p w14:paraId="3FB1419C" w14:textId="77777777" w:rsidR="002D2769" w:rsidRDefault="002D2769">
    <w:pPr>
      <w:pStyle w:val="Footer"/>
      <w:rPr>
        <w:lang w:val="hr-HR"/>
      </w:rPr>
    </w:pPr>
  </w:p>
  <w:p w14:paraId="0E2EE274" w14:textId="77777777" w:rsidR="002D2769" w:rsidRDefault="002D2769">
    <w:pPr>
      <w:pStyle w:val="Footer"/>
      <w:rPr>
        <w:lang w:val="hr-HR"/>
      </w:rPr>
    </w:pPr>
  </w:p>
  <w:p w14:paraId="37B23B62" w14:textId="77777777" w:rsidR="00F22A6D" w:rsidRDefault="00F22A6D">
    <w:pPr>
      <w:pStyle w:val="Footer"/>
      <w:rPr>
        <w:lang w:val="hr-HR"/>
      </w:rPr>
    </w:pPr>
  </w:p>
  <w:p w14:paraId="4B9CDDC4" w14:textId="77777777" w:rsidR="00F22A6D" w:rsidRDefault="00F22A6D">
    <w:pPr>
      <w:pStyle w:val="Footer"/>
      <w:rPr>
        <w:lang w:val="hr-HR"/>
      </w:rPr>
    </w:pPr>
  </w:p>
  <w:p w14:paraId="5BF486C3" w14:textId="77777777" w:rsidR="00F22A6D" w:rsidRPr="00B86F7D" w:rsidRDefault="00F22A6D">
    <w:pPr>
      <w:pStyle w:val="Footer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59F" w14:textId="7CEB64F3" w:rsidR="0056741C" w:rsidRPr="007B5526" w:rsidRDefault="007472EB" w:rsidP="0056741C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</w:pPr>
    <w:r w:rsidRPr="007B5526">
      <w:rPr>
        <w:rFonts w:ascii="Zurich Cn BT" w:eastAsia="Verdana" w:hAnsi="Zurich Cn BT"/>
        <w:noProof/>
        <w:color w:val="808080" w:themeColor="background1" w:themeShade="80"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CB0FD" wp14:editId="496EDD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8385" cy="1270"/>
              <wp:effectExtent l="0" t="0" r="5715" b="17780"/>
              <wp:wrapNone/>
              <wp:docPr id="6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9EFB9"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2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J3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" strokecolor="silver"/>
          </w:pict>
        </mc:Fallback>
      </mc:AlternateContent>
    </w:r>
    <w:r w:rsidR="0056741C"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t xml:space="preserve">UNITY THROUGH KNOWLEDGE FUND </w:t>
    </w:r>
    <w:r w:rsidR="0056741C"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tab/>
    </w:r>
    <w:r w:rsidR="0056741C"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tab/>
      <w:t>office@ukf.hr, www.ukf.hr, +385 1 2352 685</w:t>
    </w:r>
  </w:p>
  <w:p w14:paraId="2A651A97" w14:textId="05B77E43" w:rsidR="0056741C" w:rsidRPr="007B5526" w:rsidRDefault="0056741C" w:rsidP="009F6A93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color w:val="808080" w:themeColor="background1" w:themeShade="80"/>
        <w:sz w:val="20"/>
        <w:szCs w:val="20"/>
      </w:rPr>
    </w:pP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t xml:space="preserve">Page </w:t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fldChar w:fldCharType="begin"/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instrText xml:space="preserve"> PAGE </w:instrText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fldChar w:fldCharType="separate"/>
    </w:r>
    <w:r w:rsidR="00FF6158">
      <w:rPr>
        <w:rFonts w:ascii="Zurich Cn BT" w:eastAsia="Verdana" w:hAnsi="Zurich Cn BT"/>
        <w:noProof/>
        <w:color w:val="808080" w:themeColor="background1" w:themeShade="80"/>
        <w:sz w:val="20"/>
        <w:szCs w:val="20"/>
        <w:lang w:val="en-US" w:eastAsia="hr-HR"/>
      </w:rPr>
      <w:t>5</w:t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fldChar w:fldCharType="end"/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t xml:space="preserve"> of </w:t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fldChar w:fldCharType="begin"/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instrText xml:space="preserve"> NUMPAGES </w:instrText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fldChar w:fldCharType="separate"/>
    </w:r>
    <w:r w:rsidR="00FF6158">
      <w:rPr>
        <w:rFonts w:ascii="Zurich Cn BT" w:eastAsia="Verdana" w:hAnsi="Zurich Cn BT"/>
        <w:noProof/>
        <w:color w:val="808080" w:themeColor="background1" w:themeShade="80"/>
        <w:sz w:val="20"/>
        <w:szCs w:val="20"/>
        <w:lang w:val="en-US" w:eastAsia="hr-HR"/>
      </w:rPr>
      <w:t>5</w:t>
    </w:r>
    <w:r w:rsidRPr="007B5526">
      <w:rPr>
        <w:rFonts w:ascii="Zurich Cn BT" w:eastAsia="Verdana" w:hAnsi="Zurich Cn BT"/>
        <w:color w:val="808080" w:themeColor="background1" w:themeShade="80"/>
        <w:sz w:val="20"/>
        <w:szCs w:val="20"/>
        <w:lang w:val="en-US" w:eastAsia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57B3" w14:textId="77777777" w:rsidR="007472EB" w:rsidRDefault="007472EB" w:rsidP="0056741C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hAnsi="Zurich Cn BT"/>
        <w:color w:val="808080" w:themeColor="background1" w:themeShade="80"/>
        <w:sz w:val="20"/>
        <w:szCs w:val="20"/>
      </w:rPr>
    </w:pPr>
  </w:p>
  <w:p w14:paraId="6EEEF0E7" w14:textId="0CC2AB7E" w:rsidR="0056741C" w:rsidRPr="007B5526" w:rsidRDefault="007472EB" w:rsidP="0056741C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hAnsi="Zurich Cn BT"/>
        <w:color w:val="808080" w:themeColor="background1" w:themeShade="80"/>
        <w:sz w:val="20"/>
        <w:szCs w:val="20"/>
      </w:rPr>
    </w:pPr>
    <w:r w:rsidRPr="007B5526">
      <w:rPr>
        <w:rFonts w:ascii="Zurich Cn BT" w:eastAsia="Verdana" w:hAnsi="Zurich Cn BT"/>
        <w:noProof/>
        <w:color w:val="808080" w:themeColor="background1" w:themeShade="80"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9BD78" wp14:editId="79265D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8385" cy="1270"/>
              <wp:effectExtent l="0" t="0" r="5715" b="17780"/>
              <wp:wrapNone/>
              <wp:docPr id="7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DF816"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2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" strokecolor="silver"/>
          </w:pict>
        </mc:Fallback>
      </mc:AlternateContent>
    </w:r>
    <w:r w:rsidR="0056741C" w:rsidRPr="007B5526">
      <w:rPr>
        <w:rFonts w:ascii="Zurich Cn BT" w:hAnsi="Zurich Cn BT"/>
        <w:color w:val="808080" w:themeColor="background1" w:themeShade="80"/>
        <w:sz w:val="20"/>
        <w:szCs w:val="20"/>
      </w:rPr>
      <w:t xml:space="preserve">UNITY THROUGH KNOWLEDGE FUND </w:t>
    </w:r>
    <w:r w:rsidR="0056741C" w:rsidRPr="007B5526">
      <w:rPr>
        <w:rFonts w:ascii="Zurich Cn BT" w:hAnsi="Zurich Cn BT"/>
        <w:color w:val="808080" w:themeColor="background1" w:themeShade="80"/>
        <w:sz w:val="20"/>
        <w:szCs w:val="20"/>
      </w:rPr>
      <w:tab/>
    </w:r>
    <w:r w:rsidR="0056741C" w:rsidRPr="007B5526">
      <w:rPr>
        <w:rFonts w:ascii="Zurich Cn BT" w:hAnsi="Zurich Cn BT"/>
        <w:color w:val="808080" w:themeColor="background1" w:themeShade="80"/>
        <w:sz w:val="20"/>
        <w:szCs w:val="20"/>
      </w:rPr>
      <w:tab/>
      <w:t>office@ukf.hr, www.ukf.hr, +385 1 2352 685</w:t>
    </w:r>
  </w:p>
  <w:p w14:paraId="5F9CB9E3" w14:textId="77F1EE21" w:rsidR="00181E27" w:rsidRPr="007B5526" w:rsidRDefault="00330271" w:rsidP="0056741C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hAnsi="Zurich Cn BT"/>
        <w:color w:val="808080" w:themeColor="background1" w:themeShade="80"/>
        <w:sz w:val="20"/>
        <w:szCs w:val="20"/>
      </w:rPr>
    </w:pPr>
    <w:r w:rsidRPr="007B5526">
      <w:rPr>
        <w:rFonts w:ascii="Zurich Cn BT" w:hAnsi="Zurich Cn BT"/>
        <w:color w:val="808080" w:themeColor="background1" w:themeShade="80"/>
        <w:sz w:val="20"/>
        <w:szCs w:val="20"/>
      </w:rPr>
      <w:t xml:space="preserve">HRZZ, </w:t>
    </w:r>
    <w:r w:rsidR="00181E27" w:rsidRPr="007B5526">
      <w:rPr>
        <w:rFonts w:ascii="Zurich Cn BT" w:hAnsi="Zurich Cn BT"/>
        <w:color w:val="808080" w:themeColor="background1" w:themeShade="80"/>
        <w:sz w:val="20"/>
        <w:szCs w:val="20"/>
      </w:rPr>
      <w:t xml:space="preserve">Ilica 24, HR-10000 Zagreb, </w:t>
    </w:r>
    <w:r w:rsidR="00B245BB" w:rsidRPr="007B5526">
      <w:rPr>
        <w:rFonts w:ascii="Zurich Cn BT" w:hAnsi="Zurich Cn BT"/>
        <w:color w:val="808080" w:themeColor="background1" w:themeShade="80"/>
        <w:sz w:val="20"/>
        <w:szCs w:val="20"/>
      </w:rPr>
      <w:t>Croatia</w:t>
    </w:r>
  </w:p>
  <w:p w14:paraId="1A942FEE" w14:textId="3C4AA2E0" w:rsidR="0056741C" w:rsidRPr="007B5526" w:rsidRDefault="0056741C" w:rsidP="0056741C">
    <w:pPr>
      <w:pStyle w:val="Footer"/>
      <w:tabs>
        <w:tab w:val="clear" w:pos="4536"/>
        <w:tab w:val="clear" w:pos="9072"/>
        <w:tab w:val="center" w:pos="4819"/>
        <w:tab w:val="right" w:pos="9639"/>
      </w:tabs>
      <w:rPr>
        <w:rFonts w:ascii="Zurich Cn BT" w:hAnsi="Zurich Cn BT"/>
        <w:color w:val="808080" w:themeColor="background1" w:themeShade="80"/>
        <w:sz w:val="20"/>
        <w:szCs w:val="20"/>
      </w:rPr>
    </w:pPr>
    <w:r w:rsidRPr="007B5526">
      <w:rPr>
        <w:rFonts w:ascii="Zurich Cn BT" w:hAnsi="Zurich Cn BT"/>
        <w:color w:val="808080" w:themeColor="background1" w:themeShade="80"/>
        <w:sz w:val="20"/>
        <w:szCs w:val="20"/>
      </w:rPr>
      <w:t xml:space="preserve">Page </w:t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fldChar w:fldCharType="begin"/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instrText xml:space="preserve"> PAGE </w:instrText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fldChar w:fldCharType="separate"/>
    </w:r>
    <w:r w:rsidR="00FF6158">
      <w:rPr>
        <w:rFonts w:ascii="Zurich Cn BT" w:hAnsi="Zurich Cn BT"/>
        <w:noProof/>
        <w:color w:val="808080" w:themeColor="background1" w:themeShade="80"/>
        <w:sz w:val="20"/>
        <w:szCs w:val="20"/>
      </w:rPr>
      <w:t>1</w:t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fldChar w:fldCharType="end"/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t xml:space="preserve"> of </w:t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fldChar w:fldCharType="begin"/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instrText xml:space="preserve"> NUMPAGES </w:instrText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fldChar w:fldCharType="separate"/>
    </w:r>
    <w:r w:rsidR="00FF6158">
      <w:rPr>
        <w:rFonts w:ascii="Zurich Cn BT" w:hAnsi="Zurich Cn BT"/>
        <w:noProof/>
        <w:color w:val="808080" w:themeColor="background1" w:themeShade="80"/>
        <w:sz w:val="20"/>
        <w:szCs w:val="20"/>
      </w:rPr>
      <w:t>5</w:t>
    </w:r>
    <w:r w:rsidRPr="007B5526">
      <w:rPr>
        <w:rFonts w:ascii="Zurich Cn BT" w:hAnsi="Zurich Cn BT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B880" w14:textId="77777777" w:rsidR="008A759F" w:rsidRDefault="008A759F">
      <w:r>
        <w:separator/>
      </w:r>
    </w:p>
  </w:footnote>
  <w:footnote w:type="continuationSeparator" w:id="0">
    <w:p w14:paraId="3FD32EC0" w14:textId="77777777" w:rsidR="008A759F" w:rsidRDefault="008A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7C94" w14:textId="669C4F74" w:rsidR="00EB2770" w:rsidRDefault="007472EB" w:rsidP="00EB2770">
    <w:pPr>
      <w:pStyle w:val="Header"/>
      <w:spacing w:before="240" w:after="240"/>
      <w:jc w:val="both"/>
      <w:rPr>
        <w:rFonts w:ascii="Zurich Cn BT" w:hAnsi="Zurich Cn BT"/>
        <w:sz w:val="22"/>
        <w:szCs w:val="22"/>
      </w:rPr>
    </w:pPr>
    <w:r>
      <w:rPr>
        <w:rFonts w:ascii="Zurich Cn BT" w:hAnsi="Zurich Cn BT"/>
        <w:noProof/>
        <w:color w:val="737373"/>
        <w:lang w:val="hr-HR" w:eastAsia="hr-HR"/>
      </w:rPr>
      <w:drawing>
        <wp:anchor distT="0" distB="0" distL="114300" distR="114300" simplePos="0" relativeHeight="251665408" behindDoc="0" locked="0" layoutInCell="1" allowOverlap="1" wp14:anchorId="2444CBE2" wp14:editId="7E4E66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1854" cy="663046"/>
          <wp:effectExtent l="0" t="0" r="5080" b="3810"/>
          <wp:wrapNone/>
          <wp:docPr id="10" name="Picture 10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4" cy="66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E27" w:rsidRPr="00026404">
      <w:rPr>
        <w:noProof/>
        <w:color w:val="737373"/>
        <w:lang w:val="hr-HR" w:eastAsia="hr-HR"/>
      </w:rPr>
      <w:drawing>
        <wp:anchor distT="0" distB="0" distL="114300" distR="114300" simplePos="0" relativeHeight="251657216" behindDoc="1" locked="0" layoutInCell="1" allowOverlap="1" wp14:anchorId="07503996" wp14:editId="2BBDD256">
          <wp:simplePos x="0" y="0"/>
          <wp:positionH relativeFrom="column">
            <wp:posOffset>4252328</wp:posOffset>
          </wp:positionH>
          <wp:positionV relativeFrom="paragraph">
            <wp:posOffset>193164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685AB" w14:textId="77777777" w:rsidR="007472EB" w:rsidRDefault="007472EB" w:rsidP="00EB2770">
    <w:pPr>
      <w:pStyle w:val="Header"/>
      <w:spacing w:after="240"/>
      <w:jc w:val="both"/>
      <w:rPr>
        <w:rFonts w:ascii="Zurich Cn BT" w:hAnsi="Zurich Cn BT"/>
        <w:sz w:val="22"/>
        <w:szCs w:val="22"/>
      </w:rPr>
    </w:pPr>
  </w:p>
  <w:p w14:paraId="0B1A3A0C" w14:textId="24F216EF" w:rsidR="00DF4696" w:rsidRDefault="00A672ED" w:rsidP="00EB2770">
    <w:pPr>
      <w:pStyle w:val="Header"/>
      <w:spacing w:after="240"/>
      <w:jc w:val="both"/>
      <w:rPr>
        <w:rFonts w:ascii="Zurich Cn BT" w:hAnsi="Zurich Cn BT"/>
        <w:sz w:val="24"/>
      </w:rPr>
    </w:pPr>
    <w:r>
      <w:rPr>
        <w:rFonts w:ascii="Zurich Cn BT" w:hAnsi="Zurich Cn BT"/>
        <w:sz w:val="22"/>
        <w:szCs w:val="22"/>
      </w:rPr>
      <w:t>Research Cooperability Program, My First Collaboration Grant</w:t>
    </w:r>
    <w:r w:rsidR="00072FB4" w:rsidRPr="006365C9" w:rsidDel="006365C9">
      <w:rPr>
        <w:rFonts w:ascii="Zurich Cn BT" w:hAnsi="Zurich Cn BT"/>
        <w:sz w:val="22"/>
        <w:szCs w:val="22"/>
      </w:rPr>
      <w:t xml:space="preserve"> </w:t>
    </w:r>
    <w:r w:rsidR="00072FB4" w:rsidRPr="009D59B0">
      <w:rPr>
        <w:rFonts w:ascii="Zurich Cn BT" w:hAnsi="Zurich Cn BT"/>
        <w:sz w:val="22"/>
        <w:szCs w:val="22"/>
      </w:rPr>
      <w:t xml:space="preserve">– </w:t>
    </w:r>
    <w:r w:rsidR="00072FB4" w:rsidRPr="00330271">
      <w:rPr>
        <w:rFonts w:ascii="Zurich Cn BT" w:hAnsi="Zurich Cn BT"/>
        <w:sz w:val="22"/>
        <w:szCs w:val="22"/>
      </w:rPr>
      <w:t>Baseline Survey Form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C42B" w14:textId="32A253DA" w:rsidR="00F22A6D" w:rsidRDefault="00F22A6D" w:rsidP="002535AE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color w:val="737373"/>
      </w:rPr>
      <w:t xml:space="preserve">           </w:t>
    </w:r>
    <w:r w:rsidR="00E15354">
      <w:rPr>
        <w:rFonts w:ascii="Zurich Cn BT" w:hAnsi="Zurich Cn BT"/>
        <w:noProof/>
        <w:color w:val="737373"/>
        <w:lang w:val="hr-HR" w:eastAsia="hr-HR"/>
      </w:rPr>
      <mc:AlternateContent>
        <mc:Choice Requires="wpc">
          <w:drawing>
            <wp:inline distT="0" distB="0" distL="0" distR="0" wp14:anchorId="292DD905" wp14:editId="5EEB5926">
              <wp:extent cx="2971800" cy="228600"/>
              <wp:effectExtent l="0" t="0" r="0" b="0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19896B7" id="Canvas 1" o:spid="_x0000_s1026" editas="canvas" style="width:234pt;height:18pt;mso-position-horizontal-relative:char;mso-position-vertical-relative:line" coordsize="2971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4JF7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tk6L9g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uCRe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9718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282543E1" w14:textId="1E0D25A4" w:rsidR="007472EB" w:rsidRDefault="007472EB" w:rsidP="00330271">
    <w:pPr>
      <w:pStyle w:val="Header"/>
      <w:spacing w:after="240"/>
      <w:rPr>
        <w:rFonts w:ascii="Zurich Cn BT" w:hAnsi="Zurich Cn BT"/>
        <w:sz w:val="22"/>
        <w:szCs w:val="22"/>
      </w:rPr>
    </w:pPr>
    <w:r w:rsidRPr="00026404">
      <w:rPr>
        <w:noProof/>
        <w:color w:val="737373"/>
        <w:lang w:val="hr-HR" w:eastAsia="hr-HR"/>
      </w:rPr>
      <w:drawing>
        <wp:anchor distT="0" distB="0" distL="114300" distR="114300" simplePos="0" relativeHeight="251655168" behindDoc="1" locked="0" layoutInCell="1" allowOverlap="1" wp14:anchorId="7FA75BA5" wp14:editId="779C43A4">
          <wp:simplePos x="0" y="0"/>
          <wp:positionH relativeFrom="column">
            <wp:posOffset>4321810</wp:posOffset>
          </wp:positionH>
          <wp:positionV relativeFrom="paragraph">
            <wp:posOffset>2540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hr-HR" w:eastAsia="hr-HR"/>
      </w:rPr>
      <w:drawing>
        <wp:anchor distT="0" distB="0" distL="114300" distR="114300" simplePos="0" relativeHeight="251663360" behindDoc="0" locked="0" layoutInCell="1" allowOverlap="1" wp14:anchorId="673246FD" wp14:editId="0EDA3C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1854" cy="663046"/>
          <wp:effectExtent l="0" t="0" r="5080" b="3810"/>
          <wp:wrapNone/>
          <wp:docPr id="9" name="Picture 9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4" cy="66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6D">
      <w:rPr>
        <w:rFonts w:ascii="Zurich Cn BT" w:hAnsi="Zurich Cn BT"/>
        <w:sz w:val="24"/>
      </w:rPr>
      <w:br/>
    </w:r>
  </w:p>
  <w:p w14:paraId="537BB987" w14:textId="77777777" w:rsidR="007472EB" w:rsidRDefault="007472EB" w:rsidP="00330271">
    <w:pPr>
      <w:pStyle w:val="Header"/>
      <w:spacing w:after="240"/>
      <w:rPr>
        <w:rFonts w:ascii="Zurich Cn BT" w:hAnsi="Zurich Cn BT"/>
        <w:sz w:val="22"/>
        <w:szCs w:val="22"/>
      </w:rPr>
    </w:pPr>
  </w:p>
  <w:p w14:paraId="5C755EF1" w14:textId="51FF8AC6" w:rsidR="00F22A6D" w:rsidRPr="009D59B0" w:rsidRDefault="00A672ED" w:rsidP="00330271">
    <w:pPr>
      <w:pStyle w:val="Header"/>
      <w:spacing w:after="240"/>
      <w:rPr>
        <w:rFonts w:ascii="Zurich Cn BT" w:hAnsi="Zurich Cn BT"/>
        <w:sz w:val="22"/>
        <w:szCs w:val="22"/>
      </w:rPr>
    </w:pPr>
    <w:r>
      <w:rPr>
        <w:rFonts w:ascii="Zurich Cn BT" w:hAnsi="Zurich Cn BT"/>
        <w:sz w:val="22"/>
        <w:szCs w:val="22"/>
      </w:rPr>
      <w:t>Research Cooperability Program, My First Collaboration Grant</w:t>
    </w:r>
    <w:r w:rsidR="006365C9" w:rsidRPr="006365C9" w:rsidDel="006365C9">
      <w:rPr>
        <w:rFonts w:ascii="Zurich Cn BT" w:hAnsi="Zurich Cn BT"/>
        <w:sz w:val="22"/>
        <w:szCs w:val="22"/>
      </w:rPr>
      <w:t xml:space="preserve"> </w:t>
    </w:r>
    <w:r w:rsidR="00F22A6D" w:rsidRPr="009D59B0">
      <w:rPr>
        <w:rFonts w:ascii="Zurich Cn BT" w:hAnsi="Zurich Cn BT"/>
        <w:sz w:val="22"/>
        <w:szCs w:val="22"/>
      </w:rPr>
      <w:t xml:space="preserve">– Baseline </w:t>
    </w:r>
    <w:r w:rsidR="00F22A6D" w:rsidRPr="00330271">
      <w:rPr>
        <w:rFonts w:ascii="Zurich Cn BT" w:hAnsi="Zurich Cn BT"/>
        <w:sz w:val="22"/>
        <w:szCs w:val="22"/>
      </w:rPr>
      <w:t xml:space="preserve">Survey </w:t>
    </w:r>
    <w:r w:rsidR="006365C9" w:rsidRPr="00330271">
      <w:rPr>
        <w:rFonts w:ascii="Zurich Cn BT" w:hAnsi="Zurich Cn BT"/>
        <w:sz w:val="22"/>
        <w:szCs w:val="22"/>
      </w:rPr>
      <w:t>Form 2016</w:t>
    </w:r>
  </w:p>
  <w:p w14:paraId="1DC81BAB" w14:textId="77777777" w:rsidR="00F22A6D" w:rsidRPr="009D59B0" w:rsidRDefault="00F22A6D" w:rsidP="002535AE">
    <w:pPr>
      <w:pStyle w:val="Header"/>
      <w:rPr>
        <w:rFonts w:ascii="Zurich Cn BT" w:hAnsi="Zurich Cn B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6E"/>
    <w:multiLevelType w:val="hybridMultilevel"/>
    <w:tmpl w:val="E2927838"/>
    <w:lvl w:ilvl="0" w:tplc="7DEE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32C"/>
    <w:multiLevelType w:val="hybridMultilevel"/>
    <w:tmpl w:val="85A8085E"/>
    <w:lvl w:ilvl="0" w:tplc="7DEE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650"/>
    <w:multiLevelType w:val="hybridMultilevel"/>
    <w:tmpl w:val="12E8A10A"/>
    <w:lvl w:ilvl="0" w:tplc="7DEE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7BC"/>
    <w:multiLevelType w:val="hybridMultilevel"/>
    <w:tmpl w:val="E4C04F3C"/>
    <w:lvl w:ilvl="0" w:tplc="7DEE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213A"/>
    <w:multiLevelType w:val="hybridMultilevel"/>
    <w:tmpl w:val="EAAA0314"/>
    <w:lvl w:ilvl="0" w:tplc="7DEE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0743"/>
    <w:multiLevelType w:val="hybridMultilevel"/>
    <w:tmpl w:val="A2EEEC0E"/>
    <w:lvl w:ilvl="0" w:tplc="7DEE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3D52"/>
    <w:multiLevelType w:val="hybridMultilevel"/>
    <w:tmpl w:val="6284E9C0"/>
    <w:lvl w:ilvl="0" w:tplc="7DEEA57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302BC"/>
    <w:multiLevelType w:val="hybridMultilevel"/>
    <w:tmpl w:val="F052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EEA57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oNotHyphenateCaps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A"/>
    <w:rsid w:val="000022D7"/>
    <w:rsid w:val="00002C36"/>
    <w:rsid w:val="0000583D"/>
    <w:rsid w:val="00010D78"/>
    <w:rsid w:val="00016BB6"/>
    <w:rsid w:val="00023B97"/>
    <w:rsid w:val="00031914"/>
    <w:rsid w:val="00033A08"/>
    <w:rsid w:val="00034A22"/>
    <w:rsid w:val="00036A84"/>
    <w:rsid w:val="00036C8D"/>
    <w:rsid w:val="00042585"/>
    <w:rsid w:val="000460C7"/>
    <w:rsid w:val="0005396F"/>
    <w:rsid w:val="00053E62"/>
    <w:rsid w:val="000548F9"/>
    <w:rsid w:val="0005627B"/>
    <w:rsid w:val="000572C3"/>
    <w:rsid w:val="00065E66"/>
    <w:rsid w:val="00066673"/>
    <w:rsid w:val="0006669B"/>
    <w:rsid w:val="000672E5"/>
    <w:rsid w:val="00072FB4"/>
    <w:rsid w:val="000760D4"/>
    <w:rsid w:val="0008632F"/>
    <w:rsid w:val="00086E9B"/>
    <w:rsid w:val="0009096B"/>
    <w:rsid w:val="00091746"/>
    <w:rsid w:val="00092E37"/>
    <w:rsid w:val="00093FEC"/>
    <w:rsid w:val="00094290"/>
    <w:rsid w:val="00094FDD"/>
    <w:rsid w:val="00095F8B"/>
    <w:rsid w:val="000A3B68"/>
    <w:rsid w:val="000A5A9F"/>
    <w:rsid w:val="000A7E26"/>
    <w:rsid w:val="000B738C"/>
    <w:rsid w:val="000C0F5E"/>
    <w:rsid w:val="000C5837"/>
    <w:rsid w:val="000D7001"/>
    <w:rsid w:val="000E0019"/>
    <w:rsid w:val="000E02B6"/>
    <w:rsid w:val="000E3350"/>
    <w:rsid w:val="000F144B"/>
    <w:rsid w:val="000F6F47"/>
    <w:rsid w:val="000F797B"/>
    <w:rsid w:val="00100D5C"/>
    <w:rsid w:val="001027F6"/>
    <w:rsid w:val="001049C8"/>
    <w:rsid w:val="00113CBE"/>
    <w:rsid w:val="001143D8"/>
    <w:rsid w:val="001172FA"/>
    <w:rsid w:val="00121BB8"/>
    <w:rsid w:val="001238DC"/>
    <w:rsid w:val="001313AD"/>
    <w:rsid w:val="00133E16"/>
    <w:rsid w:val="00136170"/>
    <w:rsid w:val="00136BD7"/>
    <w:rsid w:val="00150609"/>
    <w:rsid w:val="00156173"/>
    <w:rsid w:val="001648CA"/>
    <w:rsid w:val="00172D59"/>
    <w:rsid w:val="00181759"/>
    <w:rsid w:val="00181E27"/>
    <w:rsid w:val="0018767C"/>
    <w:rsid w:val="0019058A"/>
    <w:rsid w:val="00191697"/>
    <w:rsid w:val="00194425"/>
    <w:rsid w:val="00194B26"/>
    <w:rsid w:val="001963F5"/>
    <w:rsid w:val="00196964"/>
    <w:rsid w:val="001A0C8F"/>
    <w:rsid w:val="001A7D2D"/>
    <w:rsid w:val="001B5C8A"/>
    <w:rsid w:val="001B5CE9"/>
    <w:rsid w:val="001B6CF2"/>
    <w:rsid w:val="001B6E33"/>
    <w:rsid w:val="001B70C5"/>
    <w:rsid w:val="001B7A21"/>
    <w:rsid w:val="001C0275"/>
    <w:rsid w:val="001C0395"/>
    <w:rsid w:val="001C188A"/>
    <w:rsid w:val="001C2B8D"/>
    <w:rsid w:val="001C2D05"/>
    <w:rsid w:val="001C4C74"/>
    <w:rsid w:val="001D0BA1"/>
    <w:rsid w:val="001D1DC6"/>
    <w:rsid w:val="001E1391"/>
    <w:rsid w:val="001E3EC4"/>
    <w:rsid w:val="001E49DB"/>
    <w:rsid w:val="001E4F32"/>
    <w:rsid w:val="001F0E6A"/>
    <w:rsid w:val="001F7A86"/>
    <w:rsid w:val="00204698"/>
    <w:rsid w:val="00204F0A"/>
    <w:rsid w:val="002112F6"/>
    <w:rsid w:val="0021518D"/>
    <w:rsid w:val="00233D44"/>
    <w:rsid w:val="00233F0C"/>
    <w:rsid w:val="0023627A"/>
    <w:rsid w:val="00236F17"/>
    <w:rsid w:val="00240EBE"/>
    <w:rsid w:val="002443E0"/>
    <w:rsid w:val="00245F28"/>
    <w:rsid w:val="0024628F"/>
    <w:rsid w:val="00252656"/>
    <w:rsid w:val="002535AE"/>
    <w:rsid w:val="00253CA0"/>
    <w:rsid w:val="00260FE4"/>
    <w:rsid w:val="00261D4E"/>
    <w:rsid w:val="0026441E"/>
    <w:rsid w:val="00264A68"/>
    <w:rsid w:val="00264CED"/>
    <w:rsid w:val="00270B37"/>
    <w:rsid w:val="0027482A"/>
    <w:rsid w:val="00276566"/>
    <w:rsid w:val="00277B67"/>
    <w:rsid w:val="00285539"/>
    <w:rsid w:val="00286116"/>
    <w:rsid w:val="00286B2F"/>
    <w:rsid w:val="0029309E"/>
    <w:rsid w:val="0029661D"/>
    <w:rsid w:val="002B0F01"/>
    <w:rsid w:val="002B22DA"/>
    <w:rsid w:val="002B2914"/>
    <w:rsid w:val="002B379D"/>
    <w:rsid w:val="002B4706"/>
    <w:rsid w:val="002C1375"/>
    <w:rsid w:val="002C3B4E"/>
    <w:rsid w:val="002C7C72"/>
    <w:rsid w:val="002D2769"/>
    <w:rsid w:val="002D322A"/>
    <w:rsid w:val="002D7BE8"/>
    <w:rsid w:val="002E6DB4"/>
    <w:rsid w:val="002F174E"/>
    <w:rsid w:val="002F410C"/>
    <w:rsid w:val="00314956"/>
    <w:rsid w:val="003156A6"/>
    <w:rsid w:val="0031771B"/>
    <w:rsid w:val="003231EB"/>
    <w:rsid w:val="00324B26"/>
    <w:rsid w:val="00330271"/>
    <w:rsid w:val="00331BA9"/>
    <w:rsid w:val="0033786A"/>
    <w:rsid w:val="00342559"/>
    <w:rsid w:val="00343297"/>
    <w:rsid w:val="003464F2"/>
    <w:rsid w:val="00346CB7"/>
    <w:rsid w:val="0035275F"/>
    <w:rsid w:val="0035342C"/>
    <w:rsid w:val="00357B84"/>
    <w:rsid w:val="003647CD"/>
    <w:rsid w:val="00366918"/>
    <w:rsid w:val="00366EDB"/>
    <w:rsid w:val="00371344"/>
    <w:rsid w:val="00372E42"/>
    <w:rsid w:val="00381F0E"/>
    <w:rsid w:val="003932D8"/>
    <w:rsid w:val="00394426"/>
    <w:rsid w:val="003A253C"/>
    <w:rsid w:val="003A49DC"/>
    <w:rsid w:val="003A538B"/>
    <w:rsid w:val="003A5B58"/>
    <w:rsid w:val="003A6038"/>
    <w:rsid w:val="003B2569"/>
    <w:rsid w:val="003C4ADB"/>
    <w:rsid w:val="003C7199"/>
    <w:rsid w:val="003D2B27"/>
    <w:rsid w:val="003D48BC"/>
    <w:rsid w:val="003D5904"/>
    <w:rsid w:val="003D62F9"/>
    <w:rsid w:val="003E0EA6"/>
    <w:rsid w:val="003E16E5"/>
    <w:rsid w:val="003F100C"/>
    <w:rsid w:val="003F1D7A"/>
    <w:rsid w:val="00400078"/>
    <w:rsid w:val="004114C5"/>
    <w:rsid w:val="00411FC0"/>
    <w:rsid w:val="00414327"/>
    <w:rsid w:val="00417C8F"/>
    <w:rsid w:val="00421DA6"/>
    <w:rsid w:val="0042318B"/>
    <w:rsid w:val="004274BE"/>
    <w:rsid w:val="00434E30"/>
    <w:rsid w:val="004359D2"/>
    <w:rsid w:val="00440C9C"/>
    <w:rsid w:val="0044190A"/>
    <w:rsid w:val="00443740"/>
    <w:rsid w:val="00444D6A"/>
    <w:rsid w:val="00455D1B"/>
    <w:rsid w:val="00460087"/>
    <w:rsid w:val="0046360A"/>
    <w:rsid w:val="00467E1A"/>
    <w:rsid w:val="004708FD"/>
    <w:rsid w:val="00470904"/>
    <w:rsid w:val="004724E7"/>
    <w:rsid w:val="00475394"/>
    <w:rsid w:val="00477603"/>
    <w:rsid w:val="004822DC"/>
    <w:rsid w:val="004936F0"/>
    <w:rsid w:val="00493ABF"/>
    <w:rsid w:val="004A33DE"/>
    <w:rsid w:val="004B3550"/>
    <w:rsid w:val="004B5C63"/>
    <w:rsid w:val="004C0873"/>
    <w:rsid w:val="004D7563"/>
    <w:rsid w:val="004E16BF"/>
    <w:rsid w:val="004E1999"/>
    <w:rsid w:val="004E3980"/>
    <w:rsid w:val="004E457C"/>
    <w:rsid w:val="004F6C97"/>
    <w:rsid w:val="004F6CF2"/>
    <w:rsid w:val="005066DC"/>
    <w:rsid w:val="00510580"/>
    <w:rsid w:val="005135F5"/>
    <w:rsid w:val="00513BAC"/>
    <w:rsid w:val="00514EFF"/>
    <w:rsid w:val="005168E2"/>
    <w:rsid w:val="00516C1D"/>
    <w:rsid w:val="005172E2"/>
    <w:rsid w:val="005203D0"/>
    <w:rsid w:val="00520AF7"/>
    <w:rsid w:val="00524838"/>
    <w:rsid w:val="0052518C"/>
    <w:rsid w:val="00530488"/>
    <w:rsid w:val="005314A2"/>
    <w:rsid w:val="00532DAA"/>
    <w:rsid w:val="00536EF0"/>
    <w:rsid w:val="00537B89"/>
    <w:rsid w:val="00537D5D"/>
    <w:rsid w:val="005524BE"/>
    <w:rsid w:val="00555CF2"/>
    <w:rsid w:val="00556C6D"/>
    <w:rsid w:val="00557630"/>
    <w:rsid w:val="00561F08"/>
    <w:rsid w:val="00563073"/>
    <w:rsid w:val="0056741C"/>
    <w:rsid w:val="00570985"/>
    <w:rsid w:val="00572BEA"/>
    <w:rsid w:val="00575174"/>
    <w:rsid w:val="005766A8"/>
    <w:rsid w:val="0058134E"/>
    <w:rsid w:val="005851B1"/>
    <w:rsid w:val="005932B4"/>
    <w:rsid w:val="005A366B"/>
    <w:rsid w:val="005A4363"/>
    <w:rsid w:val="005A6934"/>
    <w:rsid w:val="005A7659"/>
    <w:rsid w:val="005A7DF1"/>
    <w:rsid w:val="005B34F1"/>
    <w:rsid w:val="005B4AC5"/>
    <w:rsid w:val="005C04F4"/>
    <w:rsid w:val="005C0D48"/>
    <w:rsid w:val="005C6AFF"/>
    <w:rsid w:val="005E03CD"/>
    <w:rsid w:val="005E7520"/>
    <w:rsid w:val="005E7A60"/>
    <w:rsid w:val="005F23EC"/>
    <w:rsid w:val="00600FCA"/>
    <w:rsid w:val="00604A50"/>
    <w:rsid w:val="00613A32"/>
    <w:rsid w:val="00613D75"/>
    <w:rsid w:val="00614AD5"/>
    <w:rsid w:val="00620EF1"/>
    <w:rsid w:val="00621AF3"/>
    <w:rsid w:val="00623C52"/>
    <w:rsid w:val="006241EA"/>
    <w:rsid w:val="00633264"/>
    <w:rsid w:val="006334A4"/>
    <w:rsid w:val="006345D9"/>
    <w:rsid w:val="006365C9"/>
    <w:rsid w:val="00637052"/>
    <w:rsid w:val="00637A90"/>
    <w:rsid w:val="00640F4A"/>
    <w:rsid w:val="006413DA"/>
    <w:rsid w:val="006426D4"/>
    <w:rsid w:val="00652230"/>
    <w:rsid w:val="00655D65"/>
    <w:rsid w:val="00656160"/>
    <w:rsid w:val="0065635C"/>
    <w:rsid w:val="00662209"/>
    <w:rsid w:val="00665704"/>
    <w:rsid w:val="00672B95"/>
    <w:rsid w:val="00680BAF"/>
    <w:rsid w:val="0069237A"/>
    <w:rsid w:val="006A2963"/>
    <w:rsid w:val="006A48A2"/>
    <w:rsid w:val="006A4A46"/>
    <w:rsid w:val="006C5C80"/>
    <w:rsid w:val="006D038C"/>
    <w:rsid w:val="006D1A84"/>
    <w:rsid w:val="006D239A"/>
    <w:rsid w:val="006D2C7D"/>
    <w:rsid w:val="006D452E"/>
    <w:rsid w:val="006E1EC8"/>
    <w:rsid w:val="006E5BCA"/>
    <w:rsid w:val="006F38FC"/>
    <w:rsid w:val="006F6019"/>
    <w:rsid w:val="006F7C8C"/>
    <w:rsid w:val="00701AAE"/>
    <w:rsid w:val="00706204"/>
    <w:rsid w:val="007113EB"/>
    <w:rsid w:val="007145A6"/>
    <w:rsid w:val="00715953"/>
    <w:rsid w:val="00727AAF"/>
    <w:rsid w:val="00730F74"/>
    <w:rsid w:val="007311B0"/>
    <w:rsid w:val="007328B0"/>
    <w:rsid w:val="007402D2"/>
    <w:rsid w:val="00741E77"/>
    <w:rsid w:val="00746320"/>
    <w:rsid w:val="007472EB"/>
    <w:rsid w:val="00753575"/>
    <w:rsid w:val="00757EBE"/>
    <w:rsid w:val="00762C6F"/>
    <w:rsid w:val="007718BE"/>
    <w:rsid w:val="0077277B"/>
    <w:rsid w:val="00776ECF"/>
    <w:rsid w:val="00777EBF"/>
    <w:rsid w:val="00777F29"/>
    <w:rsid w:val="0079018B"/>
    <w:rsid w:val="0079178B"/>
    <w:rsid w:val="00792BEA"/>
    <w:rsid w:val="00793668"/>
    <w:rsid w:val="007B105F"/>
    <w:rsid w:val="007B3E6B"/>
    <w:rsid w:val="007B4DB5"/>
    <w:rsid w:val="007B5526"/>
    <w:rsid w:val="007B64A7"/>
    <w:rsid w:val="007B7952"/>
    <w:rsid w:val="007B7BB6"/>
    <w:rsid w:val="007C0FB1"/>
    <w:rsid w:val="007C11F7"/>
    <w:rsid w:val="007C2681"/>
    <w:rsid w:val="007C4034"/>
    <w:rsid w:val="007C4D67"/>
    <w:rsid w:val="007C5683"/>
    <w:rsid w:val="007D780F"/>
    <w:rsid w:val="007E4611"/>
    <w:rsid w:val="007E56B0"/>
    <w:rsid w:val="007E56EF"/>
    <w:rsid w:val="007E7DD9"/>
    <w:rsid w:val="007F0259"/>
    <w:rsid w:val="007F358B"/>
    <w:rsid w:val="00800ABC"/>
    <w:rsid w:val="008016B3"/>
    <w:rsid w:val="00802F3E"/>
    <w:rsid w:val="00805BAC"/>
    <w:rsid w:val="00810C6F"/>
    <w:rsid w:val="00811DEE"/>
    <w:rsid w:val="00813476"/>
    <w:rsid w:val="0081694C"/>
    <w:rsid w:val="008176D8"/>
    <w:rsid w:val="00817E35"/>
    <w:rsid w:val="00823C49"/>
    <w:rsid w:val="00837C79"/>
    <w:rsid w:val="0084088A"/>
    <w:rsid w:val="008417E2"/>
    <w:rsid w:val="00843DBC"/>
    <w:rsid w:val="00852DF8"/>
    <w:rsid w:val="00853E3C"/>
    <w:rsid w:val="00855EB0"/>
    <w:rsid w:val="00856054"/>
    <w:rsid w:val="008630EA"/>
    <w:rsid w:val="00864D1A"/>
    <w:rsid w:val="00876A21"/>
    <w:rsid w:val="00880E25"/>
    <w:rsid w:val="00881903"/>
    <w:rsid w:val="008837F5"/>
    <w:rsid w:val="00885ACD"/>
    <w:rsid w:val="00892ACE"/>
    <w:rsid w:val="00893312"/>
    <w:rsid w:val="008A3BCA"/>
    <w:rsid w:val="008A759F"/>
    <w:rsid w:val="008C083C"/>
    <w:rsid w:val="008C0AEB"/>
    <w:rsid w:val="008C1609"/>
    <w:rsid w:val="008C43FC"/>
    <w:rsid w:val="008C4683"/>
    <w:rsid w:val="008D0CB6"/>
    <w:rsid w:val="008D2F9E"/>
    <w:rsid w:val="008E2FF5"/>
    <w:rsid w:val="008E44C8"/>
    <w:rsid w:val="008F64F7"/>
    <w:rsid w:val="00901859"/>
    <w:rsid w:val="00910E18"/>
    <w:rsid w:val="009156BD"/>
    <w:rsid w:val="00916781"/>
    <w:rsid w:val="009207D7"/>
    <w:rsid w:val="00922FDB"/>
    <w:rsid w:val="00925B45"/>
    <w:rsid w:val="00925B63"/>
    <w:rsid w:val="00932F42"/>
    <w:rsid w:val="00936C7E"/>
    <w:rsid w:val="00947604"/>
    <w:rsid w:val="0095237E"/>
    <w:rsid w:val="00952DB9"/>
    <w:rsid w:val="009531F1"/>
    <w:rsid w:val="00954214"/>
    <w:rsid w:val="00954581"/>
    <w:rsid w:val="009547C0"/>
    <w:rsid w:val="009631A3"/>
    <w:rsid w:val="00963287"/>
    <w:rsid w:val="00963BCC"/>
    <w:rsid w:val="0096430E"/>
    <w:rsid w:val="009648CE"/>
    <w:rsid w:val="00965D48"/>
    <w:rsid w:val="0096603B"/>
    <w:rsid w:val="00966AE7"/>
    <w:rsid w:val="00966BE1"/>
    <w:rsid w:val="0097114F"/>
    <w:rsid w:val="009734B8"/>
    <w:rsid w:val="009759BD"/>
    <w:rsid w:val="00983935"/>
    <w:rsid w:val="009935BD"/>
    <w:rsid w:val="00996E2D"/>
    <w:rsid w:val="009A15BC"/>
    <w:rsid w:val="009A4680"/>
    <w:rsid w:val="009A5B47"/>
    <w:rsid w:val="009A7F08"/>
    <w:rsid w:val="009B049A"/>
    <w:rsid w:val="009B0D62"/>
    <w:rsid w:val="009B67C5"/>
    <w:rsid w:val="009B67E9"/>
    <w:rsid w:val="009C0178"/>
    <w:rsid w:val="009C27E6"/>
    <w:rsid w:val="009C38DA"/>
    <w:rsid w:val="009C679B"/>
    <w:rsid w:val="009D17D6"/>
    <w:rsid w:val="009D59B0"/>
    <w:rsid w:val="009E1D0C"/>
    <w:rsid w:val="009E3CC3"/>
    <w:rsid w:val="009E60FD"/>
    <w:rsid w:val="009E6F7C"/>
    <w:rsid w:val="009F1813"/>
    <w:rsid w:val="009F223F"/>
    <w:rsid w:val="009F498B"/>
    <w:rsid w:val="009F60BE"/>
    <w:rsid w:val="009F6A93"/>
    <w:rsid w:val="00A04AE3"/>
    <w:rsid w:val="00A04E8F"/>
    <w:rsid w:val="00A10489"/>
    <w:rsid w:val="00A13BF3"/>
    <w:rsid w:val="00A158F2"/>
    <w:rsid w:val="00A24B39"/>
    <w:rsid w:val="00A26EA1"/>
    <w:rsid w:val="00A344A1"/>
    <w:rsid w:val="00A36F9F"/>
    <w:rsid w:val="00A372D4"/>
    <w:rsid w:val="00A377C1"/>
    <w:rsid w:val="00A52434"/>
    <w:rsid w:val="00A672ED"/>
    <w:rsid w:val="00A70B31"/>
    <w:rsid w:val="00A72F7B"/>
    <w:rsid w:val="00A81782"/>
    <w:rsid w:val="00A82791"/>
    <w:rsid w:val="00A87E01"/>
    <w:rsid w:val="00A903EA"/>
    <w:rsid w:val="00A929D6"/>
    <w:rsid w:val="00A9420B"/>
    <w:rsid w:val="00A94CB2"/>
    <w:rsid w:val="00A95B4C"/>
    <w:rsid w:val="00A97DA7"/>
    <w:rsid w:val="00AA014C"/>
    <w:rsid w:val="00AA3534"/>
    <w:rsid w:val="00AB1D45"/>
    <w:rsid w:val="00AB632D"/>
    <w:rsid w:val="00AB6BAA"/>
    <w:rsid w:val="00AD100F"/>
    <w:rsid w:val="00AD287A"/>
    <w:rsid w:val="00AD3887"/>
    <w:rsid w:val="00AD40E0"/>
    <w:rsid w:val="00AD5CB3"/>
    <w:rsid w:val="00AE0D96"/>
    <w:rsid w:val="00AE10FE"/>
    <w:rsid w:val="00AE3D95"/>
    <w:rsid w:val="00AF0E12"/>
    <w:rsid w:val="00AF41F4"/>
    <w:rsid w:val="00AF4A64"/>
    <w:rsid w:val="00AF62E6"/>
    <w:rsid w:val="00B00111"/>
    <w:rsid w:val="00B016FB"/>
    <w:rsid w:val="00B0323F"/>
    <w:rsid w:val="00B033D1"/>
    <w:rsid w:val="00B03C37"/>
    <w:rsid w:val="00B14CA4"/>
    <w:rsid w:val="00B16CC7"/>
    <w:rsid w:val="00B172C3"/>
    <w:rsid w:val="00B2422F"/>
    <w:rsid w:val="00B245BB"/>
    <w:rsid w:val="00B31151"/>
    <w:rsid w:val="00B33A82"/>
    <w:rsid w:val="00B36499"/>
    <w:rsid w:val="00B36C1C"/>
    <w:rsid w:val="00B54007"/>
    <w:rsid w:val="00B549CF"/>
    <w:rsid w:val="00B6237B"/>
    <w:rsid w:val="00B633A9"/>
    <w:rsid w:val="00B64D01"/>
    <w:rsid w:val="00B76400"/>
    <w:rsid w:val="00B7763E"/>
    <w:rsid w:val="00B8052F"/>
    <w:rsid w:val="00B85652"/>
    <w:rsid w:val="00B86BD8"/>
    <w:rsid w:val="00B86F7D"/>
    <w:rsid w:val="00B910CA"/>
    <w:rsid w:val="00B9236F"/>
    <w:rsid w:val="00B97005"/>
    <w:rsid w:val="00BA09D8"/>
    <w:rsid w:val="00BA3830"/>
    <w:rsid w:val="00BA3F01"/>
    <w:rsid w:val="00BA54AB"/>
    <w:rsid w:val="00BA5A54"/>
    <w:rsid w:val="00BA727C"/>
    <w:rsid w:val="00BB1CF8"/>
    <w:rsid w:val="00BB32FC"/>
    <w:rsid w:val="00BC3FF3"/>
    <w:rsid w:val="00BC4A09"/>
    <w:rsid w:val="00BC4EA4"/>
    <w:rsid w:val="00BD5092"/>
    <w:rsid w:val="00BD6567"/>
    <w:rsid w:val="00BE3F77"/>
    <w:rsid w:val="00BE5FDD"/>
    <w:rsid w:val="00C06B88"/>
    <w:rsid w:val="00C06F5B"/>
    <w:rsid w:val="00C072D3"/>
    <w:rsid w:val="00C10A9D"/>
    <w:rsid w:val="00C11C63"/>
    <w:rsid w:val="00C15079"/>
    <w:rsid w:val="00C16A38"/>
    <w:rsid w:val="00C17197"/>
    <w:rsid w:val="00C23C84"/>
    <w:rsid w:val="00C27D14"/>
    <w:rsid w:val="00C31735"/>
    <w:rsid w:val="00C3369D"/>
    <w:rsid w:val="00C42F76"/>
    <w:rsid w:val="00C438D3"/>
    <w:rsid w:val="00C5053C"/>
    <w:rsid w:val="00C510B3"/>
    <w:rsid w:val="00C51940"/>
    <w:rsid w:val="00C53C75"/>
    <w:rsid w:val="00C57B39"/>
    <w:rsid w:val="00C6472D"/>
    <w:rsid w:val="00C66D57"/>
    <w:rsid w:val="00C66E7D"/>
    <w:rsid w:val="00C676A6"/>
    <w:rsid w:val="00C678F2"/>
    <w:rsid w:val="00C71EDA"/>
    <w:rsid w:val="00C71FC6"/>
    <w:rsid w:val="00C80A93"/>
    <w:rsid w:val="00C8470C"/>
    <w:rsid w:val="00C84879"/>
    <w:rsid w:val="00C84C53"/>
    <w:rsid w:val="00C84C9C"/>
    <w:rsid w:val="00C9582A"/>
    <w:rsid w:val="00CA1663"/>
    <w:rsid w:val="00CA2045"/>
    <w:rsid w:val="00CA4C36"/>
    <w:rsid w:val="00CB0BED"/>
    <w:rsid w:val="00CB3F93"/>
    <w:rsid w:val="00CB59AA"/>
    <w:rsid w:val="00CB5B3F"/>
    <w:rsid w:val="00CB6B84"/>
    <w:rsid w:val="00CC0212"/>
    <w:rsid w:val="00CC0891"/>
    <w:rsid w:val="00CC4A7C"/>
    <w:rsid w:val="00CC530B"/>
    <w:rsid w:val="00CD2F1D"/>
    <w:rsid w:val="00CD47B1"/>
    <w:rsid w:val="00CD5B3A"/>
    <w:rsid w:val="00CE00A9"/>
    <w:rsid w:val="00CF07EE"/>
    <w:rsid w:val="00D02D38"/>
    <w:rsid w:val="00D0444F"/>
    <w:rsid w:val="00D05D25"/>
    <w:rsid w:val="00D171BA"/>
    <w:rsid w:val="00D223D2"/>
    <w:rsid w:val="00D2264F"/>
    <w:rsid w:val="00D31DC4"/>
    <w:rsid w:val="00D33F4F"/>
    <w:rsid w:val="00D4187B"/>
    <w:rsid w:val="00D4287E"/>
    <w:rsid w:val="00D42BF5"/>
    <w:rsid w:val="00D468FE"/>
    <w:rsid w:val="00D471E0"/>
    <w:rsid w:val="00D47C34"/>
    <w:rsid w:val="00D50EF0"/>
    <w:rsid w:val="00D51F55"/>
    <w:rsid w:val="00D57B15"/>
    <w:rsid w:val="00D80881"/>
    <w:rsid w:val="00D8295E"/>
    <w:rsid w:val="00D85829"/>
    <w:rsid w:val="00D866F9"/>
    <w:rsid w:val="00D909C6"/>
    <w:rsid w:val="00D914C7"/>
    <w:rsid w:val="00D917F6"/>
    <w:rsid w:val="00D93D16"/>
    <w:rsid w:val="00DA1D93"/>
    <w:rsid w:val="00DA2D67"/>
    <w:rsid w:val="00DA4DFD"/>
    <w:rsid w:val="00DB2D8C"/>
    <w:rsid w:val="00DB3222"/>
    <w:rsid w:val="00DB3655"/>
    <w:rsid w:val="00DB39F6"/>
    <w:rsid w:val="00DB4876"/>
    <w:rsid w:val="00DB6F7C"/>
    <w:rsid w:val="00DC0056"/>
    <w:rsid w:val="00DC19EA"/>
    <w:rsid w:val="00DC7434"/>
    <w:rsid w:val="00DD38B9"/>
    <w:rsid w:val="00DD41FC"/>
    <w:rsid w:val="00DD5FED"/>
    <w:rsid w:val="00DD7A9D"/>
    <w:rsid w:val="00DE120A"/>
    <w:rsid w:val="00DE37D2"/>
    <w:rsid w:val="00DE71AD"/>
    <w:rsid w:val="00DF0B9A"/>
    <w:rsid w:val="00DF385D"/>
    <w:rsid w:val="00DF3CFC"/>
    <w:rsid w:val="00DF45B8"/>
    <w:rsid w:val="00DF4696"/>
    <w:rsid w:val="00E00A0D"/>
    <w:rsid w:val="00E06A4C"/>
    <w:rsid w:val="00E0701C"/>
    <w:rsid w:val="00E11309"/>
    <w:rsid w:val="00E1184E"/>
    <w:rsid w:val="00E11985"/>
    <w:rsid w:val="00E149E9"/>
    <w:rsid w:val="00E15354"/>
    <w:rsid w:val="00E33623"/>
    <w:rsid w:val="00E3526F"/>
    <w:rsid w:val="00E358B3"/>
    <w:rsid w:val="00E4443D"/>
    <w:rsid w:val="00E46E0A"/>
    <w:rsid w:val="00E52BFD"/>
    <w:rsid w:val="00E557CA"/>
    <w:rsid w:val="00E60C06"/>
    <w:rsid w:val="00E67D72"/>
    <w:rsid w:val="00E70EBB"/>
    <w:rsid w:val="00E72ECD"/>
    <w:rsid w:val="00E74FAB"/>
    <w:rsid w:val="00E7587A"/>
    <w:rsid w:val="00E76F7C"/>
    <w:rsid w:val="00E80340"/>
    <w:rsid w:val="00EA3E87"/>
    <w:rsid w:val="00EB2770"/>
    <w:rsid w:val="00EB33C6"/>
    <w:rsid w:val="00EB6152"/>
    <w:rsid w:val="00EB6814"/>
    <w:rsid w:val="00EB754C"/>
    <w:rsid w:val="00EC24EB"/>
    <w:rsid w:val="00ED13B0"/>
    <w:rsid w:val="00ED456B"/>
    <w:rsid w:val="00ED7495"/>
    <w:rsid w:val="00EE1485"/>
    <w:rsid w:val="00EE456E"/>
    <w:rsid w:val="00EE5337"/>
    <w:rsid w:val="00EF76E3"/>
    <w:rsid w:val="00F021E1"/>
    <w:rsid w:val="00F02208"/>
    <w:rsid w:val="00F03A2F"/>
    <w:rsid w:val="00F07726"/>
    <w:rsid w:val="00F10CB6"/>
    <w:rsid w:val="00F11204"/>
    <w:rsid w:val="00F2099D"/>
    <w:rsid w:val="00F222EF"/>
    <w:rsid w:val="00F22A6D"/>
    <w:rsid w:val="00F22D0A"/>
    <w:rsid w:val="00F22E6B"/>
    <w:rsid w:val="00F24337"/>
    <w:rsid w:val="00F33446"/>
    <w:rsid w:val="00F371A6"/>
    <w:rsid w:val="00F47FBC"/>
    <w:rsid w:val="00F514A1"/>
    <w:rsid w:val="00F524F5"/>
    <w:rsid w:val="00F5479C"/>
    <w:rsid w:val="00F6031E"/>
    <w:rsid w:val="00F6588A"/>
    <w:rsid w:val="00F77500"/>
    <w:rsid w:val="00F77909"/>
    <w:rsid w:val="00F8178A"/>
    <w:rsid w:val="00F8459C"/>
    <w:rsid w:val="00F86D57"/>
    <w:rsid w:val="00F870B3"/>
    <w:rsid w:val="00F878D3"/>
    <w:rsid w:val="00F921D4"/>
    <w:rsid w:val="00F93A8A"/>
    <w:rsid w:val="00FA1F11"/>
    <w:rsid w:val="00FB3704"/>
    <w:rsid w:val="00FB4C14"/>
    <w:rsid w:val="00FC40A0"/>
    <w:rsid w:val="00FC44D3"/>
    <w:rsid w:val="00FD214E"/>
    <w:rsid w:val="00FD249B"/>
    <w:rsid w:val="00FD64BB"/>
    <w:rsid w:val="00FD7099"/>
    <w:rsid w:val="00FE77A3"/>
    <w:rsid w:val="00FF6158"/>
    <w:rsid w:val="00FF685C"/>
    <w:rsid w:val="00FF6C85"/>
    <w:rsid w:val="00FF6D20"/>
    <w:rsid w:val="00FF724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32EE8B13"/>
  <w15:chartTrackingRefBased/>
  <w15:docId w15:val="{F5D5189E-21D9-4AC7-AF8E-4E6643B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7C"/>
    <w:pPr>
      <w:spacing w:line="260" w:lineRule="atLeast"/>
    </w:pPr>
    <w:rPr>
      <w:rFonts w:ascii="Verdana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qFormat/>
    <w:rsid w:val="00901859"/>
    <w:pPr>
      <w:keepNext/>
      <w:widowControl w:val="0"/>
      <w:numPr>
        <w:ilvl w:val="1"/>
        <w:numId w:val="1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b/>
      <w:color w:val="FFFFFF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439"/>
      </w:tabs>
      <w:suppressAutoHyphens/>
      <w:ind w:left="439"/>
      <w:outlineLvl w:val="4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15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426"/>
        <w:tab w:val="left" w:pos="851"/>
      </w:tabs>
      <w:suppressAutoHyphens/>
      <w:ind w:left="360"/>
    </w:pPr>
    <w:rPr>
      <w:rFonts w:ascii="Arial" w:hAnsi="Arial"/>
      <w:b/>
      <w:sz w:val="20"/>
    </w:rPr>
  </w:style>
  <w:style w:type="paragraph" w:styleId="CommentText">
    <w:name w:val="annotation text"/>
    <w:basedOn w:val="Normal"/>
    <w:link w:val="CommentTextChar"/>
    <w:semiHidden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" w:hAnsi="Courier"/>
      <w:sz w:val="20"/>
      <w:szCs w:val="20"/>
      <w:lang w:val="nl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460"/>
        <w:tab w:val="left" w:pos="993"/>
      </w:tabs>
      <w:suppressAutoHyphens/>
    </w:pPr>
    <w:rPr>
      <w:rFonts w:ascii="Arial" w:hAnsi="Arial"/>
      <w:i/>
      <w:sz w:val="20"/>
    </w:rPr>
  </w:style>
  <w:style w:type="paragraph" w:styleId="BodyTextIndent2">
    <w:name w:val="Body Text Indent 2"/>
    <w:basedOn w:val="Normal"/>
    <w:pPr>
      <w:tabs>
        <w:tab w:val="left" w:pos="426"/>
        <w:tab w:val="left" w:pos="460"/>
        <w:tab w:val="num" w:pos="720"/>
        <w:tab w:val="left" w:pos="760"/>
      </w:tabs>
      <w:suppressAutoHyphens/>
      <w:ind w:left="720" w:hanging="827"/>
    </w:pPr>
    <w:rPr>
      <w:rFonts w:ascii="Arial" w:hAnsi="Arial"/>
      <w:iCs/>
      <w:sz w:val="20"/>
    </w:rPr>
  </w:style>
  <w:style w:type="paragraph" w:styleId="EndnoteText">
    <w:name w:val="endnote text"/>
    <w:basedOn w:val="Normal"/>
    <w:semiHidden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" w:hAnsi="Courier"/>
      <w:sz w:val="24"/>
      <w:szCs w:val="20"/>
      <w:lang w:val="nl"/>
    </w:rPr>
  </w:style>
  <w:style w:type="paragraph" w:styleId="BalloonText">
    <w:name w:val="Balloon Text"/>
    <w:basedOn w:val="Normal"/>
    <w:semiHidden/>
    <w:rsid w:val="00E06A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link w:val="HeadingChar"/>
    <w:rsid w:val="003D48BC"/>
    <w:pPr>
      <w:keepNext/>
      <w:widowControl w:val="0"/>
      <w:suppressAutoHyphens/>
      <w:spacing w:before="240" w:after="283" w:line="240" w:lineRule="auto"/>
      <w:ind w:left="86" w:right="86"/>
    </w:pPr>
    <w:rPr>
      <w:rFonts w:ascii="Albany" w:eastAsia="HG Mincho Light J" w:hAnsi="Albany" w:cs="Arial Unicode MS"/>
      <w:sz w:val="28"/>
      <w:szCs w:val="28"/>
      <w:lang w:val="en-US"/>
    </w:rPr>
  </w:style>
  <w:style w:type="character" w:customStyle="1" w:styleId="HeadingChar">
    <w:name w:val="Heading Char"/>
    <w:link w:val="Heading"/>
    <w:rsid w:val="003D48BC"/>
    <w:rPr>
      <w:rFonts w:ascii="Albany" w:eastAsia="HG Mincho Light J" w:hAnsi="Albany" w:cs="Arial Unicode MS"/>
      <w:sz w:val="28"/>
      <w:szCs w:val="28"/>
      <w:lang w:val="en-US" w:bidi="ar-SA"/>
    </w:rPr>
  </w:style>
  <w:style w:type="paragraph" w:styleId="FootnoteText">
    <w:name w:val="footnote text"/>
    <w:basedOn w:val="Normal"/>
    <w:semiHidden/>
    <w:rsid w:val="00600FCA"/>
    <w:rPr>
      <w:sz w:val="20"/>
      <w:szCs w:val="20"/>
    </w:rPr>
  </w:style>
  <w:style w:type="character" w:styleId="FootnoteReference">
    <w:name w:val="footnote reference"/>
    <w:semiHidden/>
    <w:rsid w:val="00600FCA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97114F"/>
    <w:pPr>
      <w:tabs>
        <w:tab w:val="right" w:leader="dot" w:pos="8835"/>
      </w:tabs>
    </w:pPr>
    <w:rPr>
      <w:rFonts w:cs="Arial"/>
      <w:b/>
      <w:noProof/>
      <w:sz w:val="18"/>
      <w:szCs w:val="18"/>
    </w:rPr>
  </w:style>
  <w:style w:type="paragraph" w:customStyle="1" w:styleId="StyleHeading1After6pt">
    <w:name w:val="Style Heading 1 + After:  6 pt"/>
    <w:basedOn w:val="Heading1"/>
    <w:rsid w:val="00B97005"/>
    <w:pPr>
      <w:spacing w:after="120"/>
    </w:pPr>
  </w:style>
  <w:style w:type="paragraph" w:styleId="TOC1">
    <w:name w:val="toc 1"/>
    <w:basedOn w:val="Normal"/>
    <w:next w:val="Normal"/>
    <w:autoRedefine/>
    <w:semiHidden/>
    <w:rsid w:val="0005396F"/>
    <w:pPr>
      <w:tabs>
        <w:tab w:val="left" w:pos="255"/>
        <w:tab w:val="right" w:leader="dot" w:pos="8835"/>
      </w:tabs>
    </w:pPr>
  </w:style>
  <w:style w:type="paragraph" w:customStyle="1" w:styleId="Default">
    <w:name w:val="Default"/>
    <w:rsid w:val="00771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331BA9"/>
    <w:rPr>
      <w:rFonts w:ascii="Verdana" w:hAnsi="Verdan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532D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hr-HR" w:eastAsia="hr-HR"/>
    </w:rPr>
  </w:style>
  <w:style w:type="paragraph" w:styleId="ListParagraph">
    <w:name w:val="List Paragraph"/>
    <w:basedOn w:val="Normal"/>
    <w:qFormat/>
    <w:rsid w:val="00CB3F9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56741C"/>
    <w:rPr>
      <w:rFonts w:ascii="Verdana" w:hAnsi="Verdana"/>
      <w:sz w:val="15"/>
      <w:szCs w:val="24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F8459C"/>
    <w:pPr>
      <w:widowControl/>
      <w:overflowPunct/>
      <w:autoSpaceDE/>
      <w:autoSpaceDN/>
      <w:adjustRightInd/>
      <w:textAlignment w:val="auto"/>
    </w:pPr>
    <w:rPr>
      <w:rFonts w:ascii="Verdana" w:hAnsi="Verdana"/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8459C"/>
    <w:rPr>
      <w:rFonts w:ascii="Courier" w:hAnsi="Courier"/>
      <w:lang w:val="nl" w:eastAsia="nl-NL"/>
    </w:rPr>
  </w:style>
  <w:style w:type="character" w:customStyle="1" w:styleId="CommentSubjectChar">
    <w:name w:val="Comment Subject Char"/>
    <w:basedOn w:val="CommentTextChar"/>
    <w:link w:val="CommentSubject"/>
    <w:rsid w:val="00F8459C"/>
    <w:rPr>
      <w:rFonts w:ascii="Verdana" w:hAnsi="Verdana"/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2F58D66A</Template>
  <TotalTime>61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NWO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I&amp;A</dc:creator>
  <cp:keywords/>
  <cp:lastModifiedBy>Srđan Gošev</cp:lastModifiedBy>
  <cp:revision>33</cp:revision>
  <cp:lastPrinted>2012-09-10T10:25:00Z</cp:lastPrinted>
  <dcterms:created xsi:type="dcterms:W3CDTF">2016-08-11T10:54:00Z</dcterms:created>
  <dcterms:modified xsi:type="dcterms:W3CDTF">2016-10-20T11:13:00Z</dcterms:modified>
</cp:coreProperties>
</file>